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9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3402"/>
        <w:gridCol w:w="992"/>
        <w:gridCol w:w="1134"/>
        <w:gridCol w:w="992"/>
        <w:gridCol w:w="119"/>
      </w:tblGrid>
      <w:tr w:rsidR="00F83787" w:rsidRPr="00F83787" w:rsidTr="00BD10E4">
        <w:trPr>
          <w:trHeight w:val="483"/>
        </w:trPr>
        <w:tc>
          <w:tcPr>
            <w:tcW w:w="9299" w:type="dxa"/>
            <w:gridSpan w:val="7"/>
          </w:tcPr>
          <w:p w:rsidR="00734AEB" w:rsidRPr="00914FE2" w:rsidRDefault="00734AEB" w:rsidP="008C37D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color w:val="1F497D"/>
                <w:sz w:val="36"/>
                <w:szCs w:val="34"/>
              </w:rPr>
            </w:pPr>
            <w:r w:rsidRPr="00914FE2">
              <w:rPr>
                <w:rFonts w:ascii="Arial" w:hAnsi="Arial" w:cs="Arial"/>
                <w:b/>
                <w:color w:val="1F497D"/>
                <w:sz w:val="36"/>
                <w:szCs w:val="34"/>
              </w:rPr>
              <w:t>HEADWAY SUFFOLK CYCLE RIDE 2017</w:t>
            </w:r>
          </w:p>
          <w:p w:rsidR="00DB0B80" w:rsidRPr="00914FE2" w:rsidRDefault="00BD10E4" w:rsidP="008C37D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color w:val="1F497D"/>
                <w:sz w:val="28"/>
              </w:rPr>
            </w:pPr>
            <w:r w:rsidRPr="00914FE2">
              <w:rPr>
                <w:rFonts w:ascii="Arial" w:hAnsi="Arial" w:cs="Arial"/>
                <w:b/>
                <w:color w:val="1F497D"/>
                <w:sz w:val="28"/>
              </w:rPr>
              <w:t>SPONSORSHIP AND GIFT AID DECLARATION FORM</w:t>
            </w:r>
          </w:p>
          <w:p w:rsidR="00734AEB" w:rsidRPr="00914FE2" w:rsidRDefault="00734AEB" w:rsidP="008C37D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color w:val="1F497D"/>
                <w:sz w:val="28"/>
              </w:rPr>
            </w:pPr>
            <w:r w:rsidRPr="00914FE2">
              <w:rPr>
                <w:rFonts w:ascii="Arial" w:hAnsi="Arial" w:cs="Arial"/>
                <w:b/>
                <w:color w:val="1F497D"/>
                <w:sz w:val="28"/>
              </w:rPr>
              <w:t>Saturday 20 May 2017 at 9</w:t>
            </w:r>
            <w:r w:rsidR="008C37DB" w:rsidRPr="00914FE2">
              <w:rPr>
                <w:rFonts w:ascii="Arial" w:hAnsi="Arial" w:cs="Arial"/>
                <w:b/>
                <w:color w:val="1F497D"/>
                <w:sz w:val="28"/>
              </w:rPr>
              <w:t>.00</w:t>
            </w:r>
            <w:r w:rsidRPr="00914FE2">
              <w:rPr>
                <w:rFonts w:ascii="Arial" w:hAnsi="Arial" w:cs="Arial"/>
                <w:b/>
                <w:color w:val="1F497D"/>
                <w:sz w:val="28"/>
              </w:rPr>
              <w:t>am</w:t>
            </w:r>
          </w:p>
          <w:p w:rsidR="00AB1570" w:rsidRDefault="00AB1570" w:rsidP="00F837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34AEB" w:rsidRPr="00914FE2" w:rsidRDefault="00BF1BF5" w:rsidP="008C37D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dLib BT" w:hAnsi="AdLib BT" w:cs="AdLib BT"/>
                <w:b/>
                <w:color w:val="1F497D"/>
                <w:sz w:val="21"/>
                <w:szCs w:val="21"/>
              </w:rPr>
            </w:pPr>
            <w:r>
              <w:rPr>
                <w:rFonts w:ascii="AdLib BT" w:hAnsi="AdLib BT" w:cs="AdLib BT"/>
                <w:b/>
                <w:color w:val="1F497D"/>
                <w:sz w:val="21"/>
                <w:szCs w:val="21"/>
              </w:rPr>
              <w:t>28 mile c</w:t>
            </w:r>
            <w:r w:rsidR="00734AEB" w:rsidRPr="00914FE2">
              <w:rPr>
                <w:rFonts w:ascii="AdLib BT" w:hAnsi="AdLib BT" w:cs="AdLib BT"/>
                <w:b/>
                <w:color w:val="1F497D"/>
                <w:sz w:val="21"/>
                <w:szCs w:val="21"/>
              </w:rPr>
              <w:t xml:space="preserve">ircular route from Headway, West Road, </w:t>
            </w:r>
            <w:proofErr w:type="spellStart"/>
            <w:r w:rsidR="00734AEB" w:rsidRPr="00914FE2">
              <w:rPr>
                <w:rFonts w:ascii="AdLib BT" w:hAnsi="AdLib BT" w:cs="AdLib BT"/>
                <w:b/>
                <w:color w:val="1F497D"/>
                <w:sz w:val="21"/>
                <w:szCs w:val="21"/>
              </w:rPr>
              <w:t>Ransomes</w:t>
            </w:r>
            <w:proofErr w:type="spellEnd"/>
            <w:r w:rsidR="00734AEB" w:rsidRPr="00914FE2">
              <w:rPr>
                <w:rFonts w:ascii="AdLib BT" w:hAnsi="AdLib BT" w:cs="AdLib BT"/>
                <w:b/>
                <w:color w:val="1F497D"/>
                <w:sz w:val="21"/>
                <w:szCs w:val="21"/>
              </w:rPr>
              <w:t xml:space="preserve"> </w:t>
            </w:r>
            <w:proofErr w:type="spellStart"/>
            <w:r w:rsidR="00734AEB" w:rsidRPr="00914FE2">
              <w:rPr>
                <w:rFonts w:ascii="AdLib BT" w:hAnsi="AdLib BT" w:cs="AdLib BT"/>
                <w:b/>
                <w:color w:val="1F497D"/>
                <w:sz w:val="21"/>
                <w:szCs w:val="21"/>
              </w:rPr>
              <w:t>Euro</w:t>
            </w:r>
            <w:r w:rsidR="00AB1570" w:rsidRPr="00914FE2">
              <w:rPr>
                <w:rFonts w:ascii="AdLib BT" w:hAnsi="AdLib BT" w:cs="AdLib BT"/>
                <w:b/>
                <w:color w:val="1F497D"/>
                <w:sz w:val="21"/>
                <w:szCs w:val="21"/>
              </w:rPr>
              <w:t>p</w:t>
            </w:r>
            <w:r w:rsidR="00734AEB" w:rsidRPr="00914FE2">
              <w:rPr>
                <w:rFonts w:ascii="AdLib BT" w:hAnsi="AdLib BT" w:cs="AdLib BT"/>
                <w:b/>
                <w:color w:val="1F497D"/>
                <w:sz w:val="21"/>
                <w:szCs w:val="21"/>
              </w:rPr>
              <w:t>ark</w:t>
            </w:r>
            <w:proofErr w:type="spellEnd"/>
            <w:r w:rsidR="00734AEB" w:rsidRPr="00914FE2">
              <w:rPr>
                <w:rFonts w:ascii="AdLib BT" w:hAnsi="AdLib BT" w:cs="AdLib BT"/>
                <w:b/>
                <w:color w:val="1F497D"/>
                <w:sz w:val="21"/>
                <w:szCs w:val="21"/>
              </w:rPr>
              <w:t xml:space="preserve">, </w:t>
            </w:r>
            <w:r w:rsidR="00734AEB" w:rsidRPr="00914FE2">
              <w:rPr>
                <w:rFonts w:ascii="AdLib BT" w:hAnsi="AdLib BT" w:cs="AdLib BT"/>
                <w:b/>
                <w:color w:val="17365D"/>
                <w:sz w:val="21"/>
                <w:szCs w:val="21"/>
              </w:rPr>
              <w:t>Ipswich</w:t>
            </w:r>
            <w:r w:rsidR="00734AEB" w:rsidRPr="00914FE2">
              <w:rPr>
                <w:rFonts w:ascii="AdLib BT" w:hAnsi="AdLib BT" w:cs="AdLib BT"/>
                <w:b/>
                <w:color w:val="1F497D"/>
                <w:sz w:val="21"/>
                <w:szCs w:val="21"/>
              </w:rPr>
              <w:t xml:space="preserve"> </w:t>
            </w:r>
            <w:r>
              <w:rPr>
                <w:rFonts w:ascii="AdLib BT" w:hAnsi="AdLib BT" w:cs="AdLib BT"/>
                <w:b/>
                <w:color w:val="1F497D"/>
                <w:sz w:val="21"/>
                <w:szCs w:val="21"/>
              </w:rPr>
              <w:t>IP3 9FJ</w:t>
            </w:r>
          </w:p>
          <w:p w:rsidR="00734AEB" w:rsidRPr="00914FE2" w:rsidRDefault="00853FA6" w:rsidP="008C37D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dLib BT" w:hAnsi="AdLib BT" w:cs="AdLib BT"/>
                <w:b/>
                <w:color w:val="1F497D"/>
                <w:sz w:val="21"/>
                <w:szCs w:val="21"/>
              </w:rPr>
            </w:pPr>
            <w:r>
              <w:rPr>
                <w:rFonts w:ascii="AdLib BT" w:hAnsi="AdLib BT" w:cs="AdLib BT"/>
                <w:b/>
                <w:color w:val="1F497D"/>
                <w:sz w:val="21"/>
                <w:szCs w:val="21"/>
              </w:rPr>
              <w:t>+ o</w:t>
            </w:r>
            <w:bookmarkStart w:id="0" w:name="_GoBack"/>
            <w:bookmarkEnd w:id="0"/>
            <w:r w:rsidR="00734AEB" w:rsidRPr="00914FE2">
              <w:rPr>
                <w:rFonts w:ascii="AdLib BT" w:hAnsi="AdLib BT" w:cs="AdLib BT"/>
                <w:b/>
                <w:color w:val="1F497D"/>
                <w:sz w:val="21"/>
                <w:szCs w:val="21"/>
              </w:rPr>
              <w:t xml:space="preserve">ptional </w:t>
            </w:r>
            <w:r>
              <w:rPr>
                <w:rFonts w:ascii="AdLib BT" w:hAnsi="AdLib BT" w:cs="AdLib BT"/>
                <w:b/>
                <w:color w:val="1F497D"/>
                <w:sz w:val="21"/>
                <w:szCs w:val="21"/>
              </w:rPr>
              <w:t xml:space="preserve">extra </w:t>
            </w:r>
            <w:r w:rsidR="00734AEB" w:rsidRPr="00914FE2">
              <w:rPr>
                <w:rFonts w:ascii="AdLib BT" w:hAnsi="AdLib BT" w:cs="AdLib BT"/>
                <w:b/>
                <w:color w:val="1F497D"/>
                <w:sz w:val="21"/>
                <w:szCs w:val="21"/>
              </w:rPr>
              <w:t xml:space="preserve">10 mile loop taking in </w:t>
            </w:r>
            <w:proofErr w:type="spellStart"/>
            <w:r w:rsidR="00734AEB" w:rsidRPr="00914FE2">
              <w:rPr>
                <w:rFonts w:ascii="AdLib BT" w:hAnsi="AdLib BT" w:cs="AdLib BT"/>
                <w:b/>
                <w:color w:val="1F497D"/>
                <w:sz w:val="21"/>
                <w:szCs w:val="21"/>
              </w:rPr>
              <w:t>Newbourne</w:t>
            </w:r>
            <w:proofErr w:type="spellEnd"/>
            <w:r w:rsidR="00734AEB" w:rsidRPr="00914FE2">
              <w:rPr>
                <w:rFonts w:ascii="AdLib BT" w:hAnsi="AdLib BT" w:cs="AdLib BT"/>
                <w:b/>
                <w:color w:val="1F497D"/>
                <w:sz w:val="21"/>
                <w:szCs w:val="21"/>
              </w:rPr>
              <w:t xml:space="preserve"> Fox</w:t>
            </w:r>
          </w:p>
          <w:p w:rsidR="00734AEB" w:rsidRPr="00914FE2" w:rsidRDefault="00734AEB" w:rsidP="00734AEB">
            <w:pPr>
              <w:autoSpaceDE w:val="0"/>
              <w:autoSpaceDN w:val="0"/>
              <w:adjustRightInd w:val="0"/>
              <w:jc w:val="center"/>
              <w:rPr>
                <w:rFonts w:ascii="AdLib BT" w:hAnsi="AdLib BT" w:cs="AdLib BT"/>
                <w:b/>
                <w:color w:val="1F497D"/>
                <w:sz w:val="21"/>
                <w:szCs w:val="21"/>
              </w:rPr>
            </w:pPr>
          </w:p>
          <w:p w:rsidR="00AB1570" w:rsidRPr="00914FE2" w:rsidRDefault="00BF1BF5" w:rsidP="00734AEB">
            <w:pPr>
              <w:autoSpaceDE w:val="0"/>
              <w:autoSpaceDN w:val="0"/>
              <w:adjustRightInd w:val="0"/>
              <w:jc w:val="center"/>
              <w:rPr>
                <w:rFonts w:ascii="AdLib BT" w:hAnsi="AdLib BT" w:cs="AdLib BT"/>
                <w:b/>
                <w:color w:val="1F497D"/>
                <w:sz w:val="21"/>
                <w:szCs w:val="21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0.5pt;height:81.75pt">
                  <v:imagedata r:id="rId8" o:title="Cycle Ride 16 banner"/>
                </v:shape>
              </w:pict>
            </w:r>
          </w:p>
          <w:p w:rsidR="00AB1570" w:rsidRPr="00914FE2" w:rsidRDefault="00AB1570" w:rsidP="00734AEB">
            <w:pPr>
              <w:autoSpaceDE w:val="0"/>
              <w:autoSpaceDN w:val="0"/>
              <w:adjustRightInd w:val="0"/>
              <w:jc w:val="center"/>
              <w:rPr>
                <w:rFonts w:ascii="AdLib BT" w:hAnsi="AdLib BT" w:cs="AdLib BT"/>
                <w:b/>
                <w:color w:val="1F497D"/>
                <w:sz w:val="21"/>
                <w:szCs w:val="21"/>
              </w:rPr>
            </w:pPr>
          </w:p>
          <w:p w:rsidR="00BD10E4" w:rsidRDefault="00BD10E4" w:rsidP="00F837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Please sponsor me (name of participant)</w:t>
            </w:r>
            <w:r w:rsidR="00AB157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___________________________________________</w:t>
            </w:r>
            <w:r w:rsidR="00AB1570">
              <w:rPr>
                <w:rFonts w:ascii="Arial" w:hAnsi="Arial" w:cs="Arial"/>
                <w:color w:val="000000"/>
                <w:sz w:val="20"/>
                <w:szCs w:val="20"/>
              </w:rPr>
              <w:t>___</w:t>
            </w:r>
            <w:r w:rsidR="00224917">
              <w:rPr>
                <w:rFonts w:ascii="Arial" w:hAnsi="Arial" w:cs="Arial"/>
                <w:color w:val="000000"/>
                <w:sz w:val="20"/>
                <w:szCs w:val="20"/>
              </w:rPr>
              <w:t xml:space="preserve"> of </w:t>
            </w:r>
          </w:p>
          <w:p w:rsidR="00224917" w:rsidRDefault="00224917" w:rsidP="00F837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24917" w:rsidRDefault="00224917" w:rsidP="00F837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(home address)</w:t>
            </w:r>
            <w:r w:rsidR="00AB157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</w:t>
            </w:r>
            <w:r w:rsidR="00AB1570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</w:t>
            </w:r>
          </w:p>
          <w:p w:rsidR="00AB1570" w:rsidRDefault="00AB1570" w:rsidP="00F837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B1570" w:rsidRDefault="00AB1570" w:rsidP="00F837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Age (if under 18 ______________________  Date of birth (if under 18) ________________________</w:t>
            </w:r>
          </w:p>
          <w:p w:rsidR="00AB1570" w:rsidRDefault="00AB1570" w:rsidP="00F837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B1570" w:rsidRDefault="00AB1570" w:rsidP="00F837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Tel No ________________________________  Mobile _____________________________________</w:t>
            </w:r>
          </w:p>
          <w:p w:rsidR="00AB1570" w:rsidRDefault="00AB1570" w:rsidP="00F837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B1570" w:rsidRDefault="00AB1570" w:rsidP="00F837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Email address _____________________________________________________________________</w:t>
            </w:r>
          </w:p>
          <w:p w:rsidR="00BD10E4" w:rsidRDefault="00BD10E4" w:rsidP="00F837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10E4" w:rsidRDefault="00BD10E4" w:rsidP="00F837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If I have ticked the box headed </w:t>
            </w:r>
            <w:r w:rsidR="005858AF">
              <w:rPr>
                <w:rFonts w:ascii="Arial" w:hAnsi="Arial" w:cs="Arial"/>
                <w:color w:val="000000"/>
                <w:sz w:val="20"/>
                <w:szCs w:val="20"/>
              </w:rPr>
              <w:t>“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Gift Aid</w:t>
            </w:r>
            <w:r w:rsidR="005858AF">
              <w:rPr>
                <w:rFonts w:ascii="Arial" w:hAnsi="Arial" w:cs="Arial"/>
                <w:color w:val="000000"/>
                <w:sz w:val="20"/>
                <w:szCs w:val="20"/>
              </w:rPr>
              <w:t>?”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below, I confirm that I am a UK Income or Capital Gains taxpayer.  I have read this statement and want Headway Suffolk to reclaim tax on the donation detailed below, given on the date shown.  I understand that if I pay less Income Tax / or Capital Gains tax in the current tax year than the amount of Gift Aid claimed on all my donations it is my responsibility to pay any difference.  I understand Headway Suffolk will reclaim 25p of tax on every £1 that I have given.</w:t>
            </w:r>
          </w:p>
          <w:p w:rsidR="00BD10E4" w:rsidRDefault="00BD10E4" w:rsidP="00F837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10E4" w:rsidRPr="00DB0B80" w:rsidRDefault="00BD10E4" w:rsidP="00BD10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Remember: You must provide your full name, home address including postcode &amp; tick the “Gift Aid?” </w:t>
            </w:r>
            <w:r w:rsidR="005858AF">
              <w:rPr>
                <w:rFonts w:ascii="Arial" w:hAnsi="Arial" w:cs="Arial"/>
                <w:color w:val="000000"/>
                <w:sz w:val="20"/>
                <w:szCs w:val="20"/>
              </w:rPr>
              <w:t>box for 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eadway Suffolk to claim tax back on your donation.         </w:t>
            </w:r>
          </w:p>
        </w:tc>
      </w:tr>
      <w:tr w:rsidR="00F83787" w:rsidRPr="00F83787" w:rsidTr="00BD10E4">
        <w:trPr>
          <w:trHeight w:val="80"/>
        </w:trPr>
        <w:tc>
          <w:tcPr>
            <w:tcW w:w="9299" w:type="dxa"/>
            <w:gridSpan w:val="7"/>
          </w:tcPr>
          <w:p w:rsidR="00F83787" w:rsidRPr="00DB0B80" w:rsidRDefault="00F83787" w:rsidP="00F837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00E6" w:rsidRPr="001D00E6" w:rsidTr="00BD1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9" w:type="dxa"/>
          <w:trHeight w:val="150"/>
        </w:trPr>
        <w:tc>
          <w:tcPr>
            <w:tcW w:w="675" w:type="dxa"/>
            <w:shd w:val="clear" w:color="auto" w:fill="auto"/>
          </w:tcPr>
          <w:p w:rsidR="001D00E6" w:rsidRPr="001D00E6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00E6">
              <w:rPr>
                <w:rFonts w:ascii="Arial" w:hAnsi="Arial" w:cs="Arial"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1985" w:type="dxa"/>
            <w:shd w:val="clear" w:color="auto" w:fill="auto"/>
          </w:tcPr>
          <w:p w:rsidR="001D00E6" w:rsidRPr="001D00E6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00E6">
              <w:rPr>
                <w:rFonts w:ascii="Arial" w:hAnsi="Arial" w:cs="Arial"/>
                <w:sz w:val="20"/>
                <w:szCs w:val="20"/>
                <w:lang w:eastAsia="en-US"/>
              </w:rPr>
              <w:t>Name (In full)</w:t>
            </w:r>
          </w:p>
        </w:tc>
        <w:tc>
          <w:tcPr>
            <w:tcW w:w="3402" w:type="dxa"/>
            <w:shd w:val="clear" w:color="auto" w:fill="auto"/>
          </w:tcPr>
          <w:p w:rsidR="001D00E6" w:rsidRPr="001D00E6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00E6">
              <w:rPr>
                <w:rFonts w:ascii="Arial" w:hAnsi="Arial" w:cs="Arial"/>
                <w:sz w:val="20"/>
                <w:szCs w:val="20"/>
                <w:lang w:eastAsia="en-US"/>
              </w:rPr>
              <w:t>Home address (In full including postcode)</w:t>
            </w:r>
          </w:p>
        </w:tc>
        <w:tc>
          <w:tcPr>
            <w:tcW w:w="992" w:type="dxa"/>
            <w:shd w:val="clear" w:color="auto" w:fill="auto"/>
          </w:tcPr>
          <w:p w:rsidR="001D00E6" w:rsidRPr="001D00E6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00E6">
              <w:rPr>
                <w:rFonts w:ascii="Arial" w:hAnsi="Arial" w:cs="Arial"/>
                <w:sz w:val="20"/>
                <w:szCs w:val="20"/>
                <w:lang w:eastAsia="en-US"/>
              </w:rPr>
              <w:t>Amount</w:t>
            </w:r>
          </w:p>
        </w:tc>
        <w:tc>
          <w:tcPr>
            <w:tcW w:w="1134" w:type="dxa"/>
            <w:shd w:val="clear" w:color="auto" w:fill="auto"/>
          </w:tcPr>
          <w:p w:rsidR="001D00E6" w:rsidRPr="001D00E6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00E6">
              <w:rPr>
                <w:rFonts w:ascii="Arial" w:hAnsi="Arial" w:cs="Arial"/>
                <w:sz w:val="20"/>
                <w:szCs w:val="20"/>
                <w:lang w:eastAsia="en-US"/>
              </w:rPr>
              <w:t>Gift Aid</w:t>
            </w:r>
            <w:r w:rsidR="005858AF">
              <w:rPr>
                <w:rFonts w:ascii="Arial" w:hAnsi="Arial" w:cs="Arial"/>
                <w:sz w:val="20"/>
                <w:szCs w:val="20"/>
                <w:lang w:eastAsia="en-US"/>
              </w:rPr>
              <w:t>?</w:t>
            </w:r>
          </w:p>
          <w:p w:rsidR="001D00E6" w:rsidRPr="001D00E6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D00E6" w:rsidRPr="001D00E6" w:rsidRDefault="005D5046" w:rsidP="005D5046">
            <w:pPr>
              <w:pStyle w:val="style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Date p</w:t>
            </w:r>
            <w:r w:rsidR="001D00E6" w:rsidRPr="001D00E6">
              <w:rPr>
                <w:rFonts w:ascii="Arial" w:hAnsi="Arial" w:cs="Arial"/>
                <w:sz w:val="20"/>
                <w:szCs w:val="20"/>
                <w:lang w:eastAsia="en-US"/>
              </w:rPr>
              <w:t>aid</w:t>
            </w:r>
          </w:p>
        </w:tc>
      </w:tr>
      <w:tr w:rsidR="001D00E6" w:rsidRPr="00C25B22" w:rsidTr="00BD1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9" w:type="dxa"/>
          <w:trHeight w:val="680"/>
        </w:trPr>
        <w:tc>
          <w:tcPr>
            <w:tcW w:w="675" w:type="dxa"/>
            <w:shd w:val="clear" w:color="auto" w:fill="auto"/>
          </w:tcPr>
          <w:p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  <w:p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1D00E6" w:rsidRPr="00C25B22" w:rsidTr="00BD1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9" w:type="dxa"/>
          <w:trHeight w:val="680"/>
        </w:trPr>
        <w:tc>
          <w:tcPr>
            <w:tcW w:w="675" w:type="dxa"/>
            <w:shd w:val="clear" w:color="auto" w:fill="auto"/>
          </w:tcPr>
          <w:p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  <w:p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1D00E6" w:rsidRPr="00C25B22" w:rsidTr="00BD1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9" w:type="dxa"/>
          <w:trHeight w:val="680"/>
        </w:trPr>
        <w:tc>
          <w:tcPr>
            <w:tcW w:w="675" w:type="dxa"/>
            <w:shd w:val="clear" w:color="auto" w:fill="auto"/>
          </w:tcPr>
          <w:p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  <w:p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1D00E6" w:rsidRPr="00C25B22" w:rsidTr="00BD1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9" w:type="dxa"/>
          <w:trHeight w:val="680"/>
        </w:trPr>
        <w:tc>
          <w:tcPr>
            <w:tcW w:w="675" w:type="dxa"/>
            <w:shd w:val="clear" w:color="auto" w:fill="auto"/>
          </w:tcPr>
          <w:p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1D00E6" w:rsidRPr="00C25B22" w:rsidTr="00BD1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9" w:type="dxa"/>
          <w:trHeight w:val="680"/>
        </w:trPr>
        <w:tc>
          <w:tcPr>
            <w:tcW w:w="675" w:type="dxa"/>
            <w:shd w:val="clear" w:color="auto" w:fill="auto"/>
          </w:tcPr>
          <w:p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A6261C" w:rsidRPr="00C25B22" w:rsidTr="00910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9" w:type="dxa"/>
          <w:trHeight w:val="680"/>
        </w:trPr>
        <w:tc>
          <w:tcPr>
            <w:tcW w:w="6062" w:type="dxa"/>
            <w:gridSpan w:val="3"/>
            <w:shd w:val="clear" w:color="auto" w:fill="auto"/>
          </w:tcPr>
          <w:p w:rsidR="00A6261C" w:rsidRDefault="00A6261C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6261C" w:rsidRPr="00C25B22" w:rsidRDefault="00A6261C" w:rsidP="00A6261C">
            <w:pPr>
              <w:pStyle w:val="style7"/>
              <w:spacing w:before="0" w:beforeAutospacing="0" w:after="0" w:afterAutospacing="0"/>
              <w:jc w:val="righ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A6261C">
              <w:rPr>
                <w:rFonts w:ascii="Arial" w:hAnsi="Arial" w:cs="Arial"/>
                <w:sz w:val="24"/>
                <w:szCs w:val="24"/>
                <w:lang w:eastAsia="en-US"/>
              </w:rPr>
              <w:t>Totals</w:t>
            </w:r>
          </w:p>
        </w:tc>
        <w:tc>
          <w:tcPr>
            <w:tcW w:w="992" w:type="dxa"/>
            <w:shd w:val="clear" w:color="auto" w:fill="auto"/>
          </w:tcPr>
          <w:p w:rsidR="00A6261C" w:rsidRPr="00C25B22" w:rsidRDefault="00A6261C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6261C" w:rsidRPr="00C25B22" w:rsidRDefault="00A6261C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A6261C" w:rsidRPr="00C25B22" w:rsidRDefault="00A6261C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5D5046" w:rsidRPr="00C25B22" w:rsidTr="00BD1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9" w:type="dxa"/>
          <w:trHeight w:val="680"/>
        </w:trPr>
        <w:tc>
          <w:tcPr>
            <w:tcW w:w="675" w:type="dxa"/>
            <w:shd w:val="clear" w:color="auto" w:fill="auto"/>
          </w:tcPr>
          <w:p w:rsidR="005D5046" w:rsidRPr="001D00E6" w:rsidRDefault="005D5046" w:rsidP="00366D9E">
            <w:pPr>
              <w:pStyle w:val="style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00E6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Date</w:t>
            </w:r>
          </w:p>
        </w:tc>
        <w:tc>
          <w:tcPr>
            <w:tcW w:w="1985" w:type="dxa"/>
            <w:shd w:val="clear" w:color="auto" w:fill="auto"/>
          </w:tcPr>
          <w:p w:rsidR="005D5046" w:rsidRPr="001D00E6" w:rsidRDefault="005D5046" w:rsidP="00366D9E">
            <w:pPr>
              <w:pStyle w:val="style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00E6">
              <w:rPr>
                <w:rFonts w:ascii="Arial" w:hAnsi="Arial" w:cs="Arial"/>
                <w:sz w:val="20"/>
                <w:szCs w:val="20"/>
                <w:lang w:eastAsia="en-US"/>
              </w:rPr>
              <w:t>Name (In full)</w:t>
            </w:r>
          </w:p>
        </w:tc>
        <w:tc>
          <w:tcPr>
            <w:tcW w:w="3402" w:type="dxa"/>
            <w:shd w:val="clear" w:color="auto" w:fill="auto"/>
          </w:tcPr>
          <w:p w:rsidR="005D5046" w:rsidRPr="001D00E6" w:rsidRDefault="005D5046" w:rsidP="00366D9E">
            <w:pPr>
              <w:pStyle w:val="style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00E6">
              <w:rPr>
                <w:rFonts w:ascii="Arial" w:hAnsi="Arial" w:cs="Arial"/>
                <w:sz w:val="20"/>
                <w:szCs w:val="20"/>
                <w:lang w:eastAsia="en-US"/>
              </w:rPr>
              <w:t>Home address (In full including postcode)</w:t>
            </w:r>
          </w:p>
        </w:tc>
        <w:tc>
          <w:tcPr>
            <w:tcW w:w="992" w:type="dxa"/>
            <w:shd w:val="clear" w:color="auto" w:fill="auto"/>
          </w:tcPr>
          <w:p w:rsidR="005D5046" w:rsidRPr="001D00E6" w:rsidRDefault="005D5046" w:rsidP="00366D9E">
            <w:pPr>
              <w:pStyle w:val="style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00E6">
              <w:rPr>
                <w:rFonts w:ascii="Arial" w:hAnsi="Arial" w:cs="Arial"/>
                <w:sz w:val="20"/>
                <w:szCs w:val="20"/>
                <w:lang w:eastAsia="en-US"/>
              </w:rPr>
              <w:t>Amount</w:t>
            </w:r>
          </w:p>
        </w:tc>
        <w:tc>
          <w:tcPr>
            <w:tcW w:w="1134" w:type="dxa"/>
            <w:shd w:val="clear" w:color="auto" w:fill="auto"/>
          </w:tcPr>
          <w:p w:rsidR="005D5046" w:rsidRPr="001D00E6" w:rsidRDefault="005D5046" w:rsidP="00366D9E">
            <w:pPr>
              <w:pStyle w:val="style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00E6">
              <w:rPr>
                <w:rFonts w:ascii="Arial" w:hAnsi="Arial" w:cs="Arial"/>
                <w:sz w:val="20"/>
                <w:szCs w:val="20"/>
                <w:lang w:eastAsia="en-US"/>
              </w:rPr>
              <w:t>Gift Aid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?</w:t>
            </w:r>
          </w:p>
          <w:p w:rsidR="005D5046" w:rsidRPr="001D00E6" w:rsidRDefault="005D5046" w:rsidP="00366D9E">
            <w:pPr>
              <w:pStyle w:val="style7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D5046" w:rsidRPr="001D00E6" w:rsidRDefault="005D5046" w:rsidP="00366D9E">
            <w:pPr>
              <w:pStyle w:val="style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Date p</w:t>
            </w:r>
            <w:r w:rsidRPr="001D00E6">
              <w:rPr>
                <w:rFonts w:ascii="Arial" w:hAnsi="Arial" w:cs="Arial"/>
                <w:sz w:val="20"/>
                <w:szCs w:val="20"/>
                <w:lang w:eastAsia="en-US"/>
              </w:rPr>
              <w:t>aid</w:t>
            </w:r>
          </w:p>
        </w:tc>
      </w:tr>
      <w:tr w:rsidR="005D5046" w:rsidRPr="00C25B22" w:rsidTr="00BD1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9" w:type="dxa"/>
          <w:trHeight w:val="680"/>
        </w:trPr>
        <w:tc>
          <w:tcPr>
            <w:tcW w:w="675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5D5046" w:rsidRPr="00C25B22" w:rsidTr="00BD1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9" w:type="dxa"/>
          <w:trHeight w:val="680"/>
        </w:trPr>
        <w:tc>
          <w:tcPr>
            <w:tcW w:w="675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5D5046" w:rsidRPr="00C25B22" w:rsidTr="00BD1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9" w:type="dxa"/>
          <w:trHeight w:val="680"/>
        </w:trPr>
        <w:tc>
          <w:tcPr>
            <w:tcW w:w="675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5D5046" w:rsidRPr="00C25B22" w:rsidTr="00BD1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9" w:type="dxa"/>
          <w:trHeight w:val="680"/>
        </w:trPr>
        <w:tc>
          <w:tcPr>
            <w:tcW w:w="675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5D5046" w:rsidRPr="00C25B22" w:rsidTr="00BD1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9" w:type="dxa"/>
          <w:trHeight w:val="680"/>
        </w:trPr>
        <w:tc>
          <w:tcPr>
            <w:tcW w:w="675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5D5046" w:rsidRPr="00C25B22" w:rsidTr="00BD1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9" w:type="dxa"/>
          <w:trHeight w:val="680"/>
        </w:trPr>
        <w:tc>
          <w:tcPr>
            <w:tcW w:w="675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5D5046" w:rsidRPr="00C25B22" w:rsidTr="00BD1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9" w:type="dxa"/>
          <w:trHeight w:val="680"/>
        </w:trPr>
        <w:tc>
          <w:tcPr>
            <w:tcW w:w="675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5D5046" w:rsidRPr="00C25B22" w:rsidTr="00BD1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9" w:type="dxa"/>
          <w:trHeight w:val="680"/>
        </w:trPr>
        <w:tc>
          <w:tcPr>
            <w:tcW w:w="675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5D5046" w:rsidRPr="00C25B22" w:rsidTr="00BD1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9" w:type="dxa"/>
          <w:trHeight w:val="680"/>
        </w:trPr>
        <w:tc>
          <w:tcPr>
            <w:tcW w:w="675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5D5046" w:rsidRPr="00C25B22" w:rsidTr="00BD1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9" w:type="dxa"/>
          <w:trHeight w:val="680"/>
        </w:trPr>
        <w:tc>
          <w:tcPr>
            <w:tcW w:w="675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5D5046" w:rsidRPr="00C25B22" w:rsidTr="00BD1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9" w:type="dxa"/>
          <w:trHeight w:val="680"/>
        </w:trPr>
        <w:tc>
          <w:tcPr>
            <w:tcW w:w="675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5D5046" w:rsidRPr="00C25B22" w:rsidTr="00BD1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9" w:type="dxa"/>
          <w:trHeight w:val="680"/>
        </w:trPr>
        <w:tc>
          <w:tcPr>
            <w:tcW w:w="675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5D5046" w:rsidRPr="00C25B22" w:rsidTr="00BD1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9" w:type="dxa"/>
          <w:trHeight w:val="680"/>
        </w:trPr>
        <w:tc>
          <w:tcPr>
            <w:tcW w:w="675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5D5046" w:rsidRPr="00C25B22" w:rsidTr="00BD1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9" w:type="dxa"/>
          <w:trHeight w:val="680"/>
        </w:trPr>
        <w:tc>
          <w:tcPr>
            <w:tcW w:w="675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5D5046" w:rsidRPr="00C25B22" w:rsidTr="00BD1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9" w:type="dxa"/>
          <w:trHeight w:val="680"/>
        </w:trPr>
        <w:tc>
          <w:tcPr>
            <w:tcW w:w="675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5D5046" w:rsidRPr="00C25B22" w:rsidTr="00BD1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9" w:type="dxa"/>
          <w:trHeight w:val="680"/>
        </w:trPr>
        <w:tc>
          <w:tcPr>
            <w:tcW w:w="675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5D5046" w:rsidRPr="00C25B22" w:rsidTr="00BD1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9" w:type="dxa"/>
          <w:trHeight w:val="680"/>
        </w:trPr>
        <w:tc>
          <w:tcPr>
            <w:tcW w:w="675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A6261C" w:rsidRPr="00C25B22" w:rsidTr="004A3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9" w:type="dxa"/>
          <w:trHeight w:val="680"/>
        </w:trPr>
        <w:tc>
          <w:tcPr>
            <w:tcW w:w="6062" w:type="dxa"/>
            <w:gridSpan w:val="3"/>
            <w:shd w:val="clear" w:color="auto" w:fill="auto"/>
          </w:tcPr>
          <w:p w:rsidR="00A6261C" w:rsidRDefault="00A6261C" w:rsidP="00A6261C">
            <w:pPr>
              <w:pStyle w:val="style7"/>
              <w:spacing w:before="0" w:beforeAutospacing="0" w:after="0" w:afterAutospacing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6261C" w:rsidRPr="00A6261C" w:rsidRDefault="00A6261C" w:rsidP="00A6261C">
            <w:pPr>
              <w:pStyle w:val="style7"/>
              <w:spacing w:before="0" w:beforeAutospacing="0" w:after="0" w:afterAutospacing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6261C">
              <w:rPr>
                <w:rFonts w:ascii="Arial" w:hAnsi="Arial" w:cs="Arial"/>
                <w:sz w:val="24"/>
                <w:szCs w:val="24"/>
                <w:lang w:eastAsia="en-US"/>
              </w:rPr>
              <w:t>Totals</w:t>
            </w:r>
          </w:p>
        </w:tc>
        <w:tc>
          <w:tcPr>
            <w:tcW w:w="992" w:type="dxa"/>
            <w:shd w:val="clear" w:color="auto" w:fill="auto"/>
          </w:tcPr>
          <w:p w:rsidR="00A6261C" w:rsidRPr="00C25B22" w:rsidRDefault="00A6261C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6261C" w:rsidRPr="00C25B22" w:rsidRDefault="00A6261C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A6261C" w:rsidRPr="00C25B22" w:rsidRDefault="00A6261C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</w:tr>
    </w:tbl>
    <w:p w:rsidR="001D00E6" w:rsidRDefault="001D00E6" w:rsidP="001D00E6">
      <w:pPr>
        <w:suppressAutoHyphens/>
        <w:spacing w:line="100" w:lineRule="atLeast"/>
        <w:jc w:val="both"/>
        <w:textAlignment w:val="baseline"/>
        <w:rPr>
          <w:b/>
          <w:kern w:val="1"/>
          <w:lang w:eastAsia="ar-SA"/>
        </w:rPr>
      </w:pPr>
    </w:p>
    <w:sectPr w:rsidR="001D00E6" w:rsidSect="00C55C62">
      <w:footerReference w:type="default" r:id="rId9"/>
      <w:pgSz w:w="11906" w:h="16838"/>
      <w:pgMar w:top="1134" w:right="1418" w:bottom="66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D1B" w:rsidRDefault="00806D1B">
      <w:r>
        <w:separator/>
      </w:r>
    </w:p>
  </w:endnote>
  <w:endnote w:type="continuationSeparator" w:id="0">
    <w:p w:rsidR="00806D1B" w:rsidRDefault="00806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Lib BT">
    <w:altName w:val="Ad Lib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E1B" w:rsidRPr="005E4305" w:rsidRDefault="00D567E0" w:rsidP="006D47B0">
    <w:pPr>
      <w:pStyle w:val="Footer"/>
      <w:rPr>
        <w:rFonts w:ascii="Tahoma" w:hAnsi="Tahoma" w:cs="Tahoma"/>
        <w:color w:val="0000FF"/>
        <w:sz w:val="18"/>
        <w:szCs w:val="20"/>
      </w:rPr>
    </w:pPr>
    <w:r w:rsidRPr="005E4305">
      <w:rPr>
        <w:rFonts w:ascii="Tahoma" w:hAnsi="Tahoma" w:cs="Tahoma"/>
        <w:color w:val="0000FF"/>
        <w:sz w:val="18"/>
        <w:szCs w:val="20"/>
      </w:rPr>
      <w:t xml:space="preserve">Headway </w:t>
    </w:r>
    <w:r w:rsidR="00BA2E1B" w:rsidRPr="005E4305">
      <w:rPr>
        <w:rFonts w:ascii="Tahoma" w:hAnsi="Tahoma" w:cs="Tahoma"/>
        <w:color w:val="0000FF"/>
        <w:sz w:val="18"/>
        <w:szCs w:val="20"/>
      </w:rPr>
      <w:t xml:space="preserve">Suffolk is a Registered Charity No 1075338 and a company limited by guarantee Registered in England No. 3731392.   Affiliated to Headway </w:t>
    </w:r>
    <w:r w:rsidR="00734AEB" w:rsidRPr="005E4305">
      <w:rPr>
        <w:rFonts w:ascii="Tahoma" w:hAnsi="Tahoma" w:cs="Tahoma"/>
        <w:color w:val="0000FF"/>
        <w:sz w:val="18"/>
        <w:szCs w:val="20"/>
      </w:rPr>
      <w:t>-</w:t>
    </w:r>
    <w:r w:rsidR="00BA2E1B" w:rsidRPr="005E4305">
      <w:rPr>
        <w:rFonts w:ascii="Tahoma" w:hAnsi="Tahoma" w:cs="Tahoma"/>
        <w:color w:val="0000FF"/>
        <w:sz w:val="18"/>
        <w:szCs w:val="20"/>
      </w:rPr>
      <w:t xml:space="preserve"> the brain injury association</w:t>
    </w:r>
    <w:r w:rsidR="00734AEB" w:rsidRPr="005E4305">
      <w:rPr>
        <w:rFonts w:ascii="Tahoma" w:hAnsi="Tahoma" w:cs="Tahoma"/>
        <w:color w:val="0000FF"/>
        <w:sz w:val="18"/>
        <w:szCs w:val="20"/>
      </w:rPr>
      <w:t>.</w:t>
    </w:r>
  </w:p>
  <w:p w:rsidR="00734AEB" w:rsidRPr="005E4305" w:rsidRDefault="00734AEB" w:rsidP="006D47B0">
    <w:pPr>
      <w:pStyle w:val="Footer"/>
      <w:rPr>
        <w:rFonts w:ascii="Tahoma" w:hAnsi="Tahoma" w:cs="Tahoma"/>
        <w:color w:val="0000FF"/>
        <w:sz w:val="18"/>
        <w:szCs w:val="20"/>
      </w:rPr>
    </w:pPr>
  </w:p>
  <w:p w:rsidR="00734AEB" w:rsidRPr="005E4305" w:rsidRDefault="00734AEB" w:rsidP="006D47B0">
    <w:pPr>
      <w:pStyle w:val="Footer"/>
      <w:rPr>
        <w:rFonts w:ascii="Tahoma" w:hAnsi="Tahoma" w:cs="Tahoma"/>
        <w:color w:val="0000FF"/>
        <w:sz w:val="18"/>
        <w:szCs w:val="20"/>
      </w:rPr>
    </w:pPr>
    <w:r w:rsidRPr="005E4305">
      <w:rPr>
        <w:rFonts w:ascii="Tahoma" w:hAnsi="Tahoma" w:cs="Tahoma"/>
        <w:color w:val="0000FF"/>
        <w:sz w:val="18"/>
        <w:szCs w:val="20"/>
      </w:rPr>
      <w:t xml:space="preserve">Ground Floor, Epsilon House, </w:t>
    </w:r>
    <w:proofErr w:type="spellStart"/>
    <w:r w:rsidRPr="005E4305">
      <w:rPr>
        <w:rFonts w:ascii="Tahoma" w:hAnsi="Tahoma" w:cs="Tahoma"/>
        <w:color w:val="0000FF"/>
        <w:sz w:val="18"/>
        <w:szCs w:val="20"/>
      </w:rPr>
      <w:t>Ransomes</w:t>
    </w:r>
    <w:proofErr w:type="spellEnd"/>
    <w:r w:rsidRPr="005E4305">
      <w:rPr>
        <w:rFonts w:ascii="Tahoma" w:hAnsi="Tahoma" w:cs="Tahoma"/>
        <w:color w:val="0000FF"/>
        <w:sz w:val="18"/>
        <w:szCs w:val="20"/>
      </w:rPr>
      <w:t xml:space="preserve"> </w:t>
    </w:r>
    <w:proofErr w:type="spellStart"/>
    <w:r w:rsidRPr="005E4305">
      <w:rPr>
        <w:rFonts w:ascii="Tahoma" w:hAnsi="Tahoma" w:cs="Tahoma"/>
        <w:color w:val="0000FF"/>
        <w:sz w:val="18"/>
        <w:szCs w:val="20"/>
      </w:rPr>
      <w:t>Europark</w:t>
    </w:r>
    <w:proofErr w:type="spellEnd"/>
    <w:r w:rsidRPr="005E4305">
      <w:rPr>
        <w:rFonts w:ascii="Tahoma" w:hAnsi="Tahoma" w:cs="Tahoma"/>
        <w:color w:val="0000FF"/>
        <w:sz w:val="18"/>
        <w:szCs w:val="20"/>
      </w:rPr>
      <w:t>, West Road, Ipswich IP3 9FJ</w:t>
    </w:r>
  </w:p>
  <w:p w:rsidR="00BA2E1B" w:rsidRPr="005E4305" w:rsidRDefault="00734AEB" w:rsidP="00EF5E66">
    <w:pPr>
      <w:pStyle w:val="Footer"/>
      <w:rPr>
        <w:rFonts w:ascii="Tahoma" w:hAnsi="Tahoma" w:cs="Tahoma"/>
        <w:color w:val="0000FF"/>
        <w:sz w:val="18"/>
        <w:szCs w:val="20"/>
      </w:rPr>
    </w:pPr>
    <w:r w:rsidRPr="005E4305">
      <w:rPr>
        <w:rFonts w:ascii="Tahoma" w:hAnsi="Tahoma" w:cs="Tahoma"/>
        <w:color w:val="0000FF"/>
        <w:sz w:val="18"/>
        <w:szCs w:val="20"/>
      </w:rPr>
      <w:t>T: 01473 712225 E: helenfairweather@headwaysuffolk.org.uk W: www.headwaysuffolk.org.uk</w:t>
    </w:r>
    <w:r w:rsidRPr="005E4305">
      <w:rPr>
        <w:rFonts w:ascii="Tahoma" w:hAnsi="Tahoma" w:cs="Tahoma"/>
        <w:color w:val="0000FF"/>
        <w:sz w:val="18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D1B" w:rsidRDefault="00806D1B">
      <w:r>
        <w:separator/>
      </w:r>
    </w:p>
  </w:footnote>
  <w:footnote w:type="continuationSeparator" w:id="0">
    <w:p w:rsidR="00806D1B" w:rsidRDefault="00806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56709"/>
    <w:multiLevelType w:val="hybridMultilevel"/>
    <w:tmpl w:val="44E206C4"/>
    <w:lvl w:ilvl="0" w:tplc="C75CB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C81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F61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C00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804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901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D46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40F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C8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4B17905"/>
    <w:multiLevelType w:val="hybridMultilevel"/>
    <w:tmpl w:val="1DD861CE"/>
    <w:lvl w:ilvl="0" w:tplc="AD004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CEA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D20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AE4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5A8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923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441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A24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A88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1271A85"/>
    <w:multiLevelType w:val="hybridMultilevel"/>
    <w:tmpl w:val="1A06A2AA"/>
    <w:lvl w:ilvl="0" w:tplc="C0342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18E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CA1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54F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F4B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5AB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144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2A9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4C8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9B736C3"/>
    <w:multiLevelType w:val="hybridMultilevel"/>
    <w:tmpl w:val="CBAAF51A"/>
    <w:lvl w:ilvl="0" w:tplc="9202E09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54455"/>
    <w:multiLevelType w:val="hybridMultilevel"/>
    <w:tmpl w:val="55866BC8"/>
    <w:lvl w:ilvl="0" w:tplc="3F04D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D20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7CE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EE9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BA8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889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A7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6CC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6C6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87C43A5"/>
    <w:multiLevelType w:val="hybridMultilevel"/>
    <w:tmpl w:val="9D8C9652"/>
    <w:lvl w:ilvl="0" w:tplc="5F888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80F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108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FE7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608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647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E66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387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FE4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2983D44"/>
    <w:multiLevelType w:val="multilevel"/>
    <w:tmpl w:val="3AB80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0377"/>
    <w:rsid w:val="00005B71"/>
    <w:rsid w:val="00006ED4"/>
    <w:rsid w:val="00007B4B"/>
    <w:rsid w:val="000111EE"/>
    <w:rsid w:val="00011C32"/>
    <w:rsid w:val="000147E3"/>
    <w:rsid w:val="00015046"/>
    <w:rsid w:val="00023173"/>
    <w:rsid w:val="00030BAA"/>
    <w:rsid w:val="00030D8C"/>
    <w:rsid w:val="000455D6"/>
    <w:rsid w:val="00051555"/>
    <w:rsid w:val="000555BB"/>
    <w:rsid w:val="00055C5F"/>
    <w:rsid w:val="000563EA"/>
    <w:rsid w:val="00066495"/>
    <w:rsid w:val="000674E3"/>
    <w:rsid w:val="00067BD4"/>
    <w:rsid w:val="00072215"/>
    <w:rsid w:val="00073EA7"/>
    <w:rsid w:val="0007410F"/>
    <w:rsid w:val="0007641B"/>
    <w:rsid w:val="00077013"/>
    <w:rsid w:val="00086B95"/>
    <w:rsid w:val="000916D7"/>
    <w:rsid w:val="000964F7"/>
    <w:rsid w:val="000A0A8F"/>
    <w:rsid w:val="000A23DA"/>
    <w:rsid w:val="000A35F3"/>
    <w:rsid w:val="000A4E9C"/>
    <w:rsid w:val="000A63B7"/>
    <w:rsid w:val="000B0B8D"/>
    <w:rsid w:val="000B198D"/>
    <w:rsid w:val="000B2491"/>
    <w:rsid w:val="000B567D"/>
    <w:rsid w:val="000D26CD"/>
    <w:rsid w:val="000D78B6"/>
    <w:rsid w:val="000E1174"/>
    <w:rsid w:val="000E2164"/>
    <w:rsid w:val="000E4D66"/>
    <w:rsid w:val="000F1DAD"/>
    <w:rsid w:val="000F486B"/>
    <w:rsid w:val="001032B3"/>
    <w:rsid w:val="0010372F"/>
    <w:rsid w:val="001150EA"/>
    <w:rsid w:val="001153A9"/>
    <w:rsid w:val="00115E16"/>
    <w:rsid w:val="001248DE"/>
    <w:rsid w:val="00127754"/>
    <w:rsid w:val="00134632"/>
    <w:rsid w:val="00135BC4"/>
    <w:rsid w:val="00142CB6"/>
    <w:rsid w:val="00145BA3"/>
    <w:rsid w:val="001463ED"/>
    <w:rsid w:val="00146E3A"/>
    <w:rsid w:val="001504C3"/>
    <w:rsid w:val="00150785"/>
    <w:rsid w:val="001508B1"/>
    <w:rsid w:val="00154971"/>
    <w:rsid w:val="00155F7C"/>
    <w:rsid w:val="00160D74"/>
    <w:rsid w:val="0016254D"/>
    <w:rsid w:val="00163573"/>
    <w:rsid w:val="001641AE"/>
    <w:rsid w:val="00170055"/>
    <w:rsid w:val="0017041D"/>
    <w:rsid w:val="00173A17"/>
    <w:rsid w:val="00180374"/>
    <w:rsid w:val="00181537"/>
    <w:rsid w:val="00187858"/>
    <w:rsid w:val="00196562"/>
    <w:rsid w:val="001A4368"/>
    <w:rsid w:val="001A4AC9"/>
    <w:rsid w:val="001A609F"/>
    <w:rsid w:val="001A62E2"/>
    <w:rsid w:val="001B0949"/>
    <w:rsid w:val="001B29DB"/>
    <w:rsid w:val="001B4625"/>
    <w:rsid w:val="001B4637"/>
    <w:rsid w:val="001B4B3C"/>
    <w:rsid w:val="001C320A"/>
    <w:rsid w:val="001C3889"/>
    <w:rsid w:val="001D00E6"/>
    <w:rsid w:val="001D3FF1"/>
    <w:rsid w:val="001D55C7"/>
    <w:rsid w:val="001D64E3"/>
    <w:rsid w:val="001D7E96"/>
    <w:rsid w:val="001E00BC"/>
    <w:rsid w:val="001E36A0"/>
    <w:rsid w:val="001E7580"/>
    <w:rsid w:val="001F1866"/>
    <w:rsid w:val="001F24DF"/>
    <w:rsid w:val="001F6106"/>
    <w:rsid w:val="00200C54"/>
    <w:rsid w:val="0021060F"/>
    <w:rsid w:val="00211E36"/>
    <w:rsid w:val="00212F19"/>
    <w:rsid w:val="00224917"/>
    <w:rsid w:val="00226E17"/>
    <w:rsid w:val="00233998"/>
    <w:rsid w:val="00236CEA"/>
    <w:rsid w:val="00240F88"/>
    <w:rsid w:val="00244DA0"/>
    <w:rsid w:val="00252A1A"/>
    <w:rsid w:val="00253072"/>
    <w:rsid w:val="0025371E"/>
    <w:rsid w:val="002548F7"/>
    <w:rsid w:val="00254E7A"/>
    <w:rsid w:val="0025532E"/>
    <w:rsid w:val="00260193"/>
    <w:rsid w:val="002642EA"/>
    <w:rsid w:val="00290B89"/>
    <w:rsid w:val="00295B10"/>
    <w:rsid w:val="002A1C35"/>
    <w:rsid w:val="002B4A1A"/>
    <w:rsid w:val="002B6479"/>
    <w:rsid w:val="002C31A0"/>
    <w:rsid w:val="002C31FB"/>
    <w:rsid w:val="002C4727"/>
    <w:rsid w:val="002C7E12"/>
    <w:rsid w:val="002D07A0"/>
    <w:rsid w:val="002D2414"/>
    <w:rsid w:val="002E08B3"/>
    <w:rsid w:val="002E4691"/>
    <w:rsid w:val="002F606D"/>
    <w:rsid w:val="00302E3F"/>
    <w:rsid w:val="00304C99"/>
    <w:rsid w:val="00305767"/>
    <w:rsid w:val="003073A2"/>
    <w:rsid w:val="0031092B"/>
    <w:rsid w:val="0031507B"/>
    <w:rsid w:val="003167AD"/>
    <w:rsid w:val="00320343"/>
    <w:rsid w:val="00320A28"/>
    <w:rsid w:val="00324660"/>
    <w:rsid w:val="0032586B"/>
    <w:rsid w:val="00325B4B"/>
    <w:rsid w:val="00336EA4"/>
    <w:rsid w:val="00340086"/>
    <w:rsid w:val="00342543"/>
    <w:rsid w:val="00346819"/>
    <w:rsid w:val="003503CA"/>
    <w:rsid w:val="00350741"/>
    <w:rsid w:val="00353468"/>
    <w:rsid w:val="00354026"/>
    <w:rsid w:val="00355DC4"/>
    <w:rsid w:val="00356C76"/>
    <w:rsid w:val="00356F54"/>
    <w:rsid w:val="003609B7"/>
    <w:rsid w:val="00367CCE"/>
    <w:rsid w:val="00370E81"/>
    <w:rsid w:val="00372899"/>
    <w:rsid w:val="00372EEF"/>
    <w:rsid w:val="00375067"/>
    <w:rsid w:val="00375523"/>
    <w:rsid w:val="00376741"/>
    <w:rsid w:val="00382775"/>
    <w:rsid w:val="00382F28"/>
    <w:rsid w:val="00387376"/>
    <w:rsid w:val="00393EF7"/>
    <w:rsid w:val="00394E6F"/>
    <w:rsid w:val="0039515A"/>
    <w:rsid w:val="003B5DCE"/>
    <w:rsid w:val="003C17C8"/>
    <w:rsid w:val="003C226D"/>
    <w:rsid w:val="003C6233"/>
    <w:rsid w:val="003C6397"/>
    <w:rsid w:val="003C7576"/>
    <w:rsid w:val="003D002F"/>
    <w:rsid w:val="003D10EC"/>
    <w:rsid w:val="003D1A67"/>
    <w:rsid w:val="003D689A"/>
    <w:rsid w:val="003D7ADB"/>
    <w:rsid w:val="003E7E3F"/>
    <w:rsid w:val="003F1972"/>
    <w:rsid w:val="003F51F5"/>
    <w:rsid w:val="00401858"/>
    <w:rsid w:val="0040480C"/>
    <w:rsid w:val="00410578"/>
    <w:rsid w:val="00411064"/>
    <w:rsid w:val="00417118"/>
    <w:rsid w:val="00426517"/>
    <w:rsid w:val="00427B23"/>
    <w:rsid w:val="00430122"/>
    <w:rsid w:val="00431842"/>
    <w:rsid w:val="00442ADD"/>
    <w:rsid w:val="004433F8"/>
    <w:rsid w:val="00451BD1"/>
    <w:rsid w:val="00451C24"/>
    <w:rsid w:val="00451EF4"/>
    <w:rsid w:val="00455E64"/>
    <w:rsid w:val="00467703"/>
    <w:rsid w:val="004679D3"/>
    <w:rsid w:val="00476601"/>
    <w:rsid w:val="00477B5B"/>
    <w:rsid w:val="004851C9"/>
    <w:rsid w:val="00486BCF"/>
    <w:rsid w:val="00492731"/>
    <w:rsid w:val="00494C95"/>
    <w:rsid w:val="00496B8B"/>
    <w:rsid w:val="00496F14"/>
    <w:rsid w:val="00497E40"/>
    <w:rsid w:val="004A5BF3"/>
    <w:rsid w:val="004A7F56"/>
    <w:rsid w:val="004B3E9E"/>
    <w:rsid w:val="004B64F0"/>
    <w:rsid w:val="004B705D"/>
    <w:rsid w:val="004C0254"/>
    <w:rsid w:val="004C1E28"/>
    <w:rsid w:val="004C393C"/>
    <w:rsid w:val="004C3C25"/>
    <w:rsid w:val="004D0281"/>
    <w:rsid w:val="004D32E9"/>
    <w:rsid w:val="004E48D5"/>
    <w:rsid w:val="00502580"/>
    <w:rsid w:val="005077F3"/>
    <w:rsid w:val="0050798C"/>
    <w:rsid w:val="00514D4D"/>
    <w:rsid w:val="0052276E"/>
    <w:rsid w:val="005276DE"/>
    <w:rsid w:val="00527CF8"/>
    <w:rsid w:val="005356DC"/>
    <w:rsid w:val="00537177"/>
    <w:rsid w:val="00553AFF"/>
    <w:rsid w:val="00557774"/>
    <w:rsid w:val="005731D4"/>
    <w:rsid w:val="00576959"/>
    <w:rsid w:val="00576C26"/>
    <w:rsid w:val="00581078"/>
    <w:rsid w:val="00581554"/>
    <w:rsid w:val="00583621"/>
    <w:rsid w:val="005858AF"/>
    <w:rsid w:val="00586AD9"/>
    <w:rsid w:val="005976A1"/>
    <w:rsid w:val="00597833"/>
    <w:rsid w:val="005A35D1"/>
    <w:rsid w:val="005A6153"/>
    <w:rsid w:val="005A751A"/>
    <w:rsid w:val="005B0258"/>
    <w:rsid w:val="005B15D5"/>
    <w:rsid w:val="005B2B5B"/>
    <w:rsid w:val="005B569D"/>
    <w:rsid w:val="005C0377"/>
    <w:rsid w:val="005C4B2B"/>
    <w:rsid w:val="005D00C4"/>
    <w:rsid w:val="005D1BC5"/>
    <w:rsid w:val="005D2AF5"/>
    <w:rsid w:val="005D5046"/>
    <w:rsid w:val="005E059B"/>
    <w:rsid w:val="005E4305"/>
    <w:rsid w:val="005E4E7D"/>
    <w:rsid w:val="005E64E9"/>
    <w:rsid w:val="005F0680"/>
    <w:rsid w:val="005F6C19"/>
    <w:rsid w:val="00600A65"/>
    <w:rsid w:val="00602B2B"/>
    <w:rsid w:val="00602E81"/>
    <w:rsid w:val="00611107"/>
    <w:rsid w:val="006162F9"/>
    <w:rsid w:val="0062330D"/>
    <w:rsid w:val="00624705"/>
    <w:rsid w:val="00624A5C"/>
    <w:rsid w:val="0062541B"/>
    <w:rsid w:val="00625943"/>
    <w:rsid w:val="0063418F"/>
    <w:rsid w:val="00644DE6"/>
    <w:rsid w:val="0065180A"/>
    <w:rsid w:val="00656054"/>
    <w:rsid w:val="00656FCC"/>
    <w:rsid w:val="006642DE"/>
    <w:rsid w:val="00664E67"/>
    <w:rsid w:val="0066546F"/>
    <w:rsid w:val="006678AD"/>
    <w:rsid w:val="00670AA5"/>
    <w:rsid w:val="00672BCE"/>
    <w:rsid w:val="00673525"/>
    <w:rsid w:val="00682368"/>
    <w:rsid w:val="006836E3"/>
    <w:rsid w:val="00683B1A"/>
    <w:rsid w:val="006862CD"/>
    <w:rsid w:val="00690D24"/>
    <w:rsid w:val="00692C00"/>
    <w:rsid w:val="0069624B"/>
    <w:rsid w:val="00696762"/>
    <w:rsid w:val="006A51D5"/>
    <w:rsid w:val="006A6648"/>
    <w:rsid w:val="006B0B73"/>
    <w:rsid w:val="006B1606"/>
    <w:rsid w:val="006B328D"/>
    <w:rsid w:val="006B422E"/>
    <w:rsid w:val="006C7A89"/>
    <w:rsid w:val="006D2EEB"/>
    <w:rsid w:val="006D2FC9"/>
    <w:rsid w:val="006D47B0"/>
    <w:rsid w:val="006D5BEA"/>
    <w:rsid w:val="006D785B"/>
    <w:rsid w:val="006E0E9B"/>
    <w:rsid w:val="006F0131"/>
    <w:rsid w:val="006F0CB8"/>
    <w:rsid w:val="006F66D8"/>
    <w:rsid w:val="007030EC"/>
    <w:rsid w:val="007079DB"/>
    <w:rsid w:val="007132F5"/>
    <w:rsid w:val="00715DA1"/>
    <w:rsid w:val="007176DF"/>
    <w:rsid w:val="00723367"/>
    <w:rsid w:val="00726F2A"/>
    <w:rsid w:val="00734AEB"/>
    <w:rsid w:val="00740C21"/>
    <w:rsid w:val="00741C1D"/>
    <w:rsid w:val="007425C4"/>
    <w:rsid w:val="00747411"/>
    <w:rsid w:val="0075058D"/>
    <w:rsid w:val="00751C73"/>
    <w:rsid w:val="00752D08"/>
    <w:rsid w:val="0075427B"/>
    <w:rsid w:val="00754DBE"/>
    <w:rsid w:val="00757E23"/>
    <w:rsid w:val="0076042F"/>
    <w:rsid w:val="00764611"/>
    <w:rsid w:val="00773B4E"/>
    <w:rsid w:val="00777F29"/>
    <w:rsid w:val="00786BC6"/>
    <w:rsid w:val="00791E85"/>
    <w:rsid w:val="00793B3E"/>
    <w:rsid w:val="00794281"/>
    <w:rsid w:val="007A0CAF"/>
    <w:rsid w:val="007A1EE4"/>
    <w:rsid w:val="007A40A8"/>
    <w:rsid w:val="007B055D"/>
    <w:rsid w:val="007B3027"/>
    <w:rsid w:val="007B4435"/>
    <w:rsid w:val="007C02C4"/>
    <w:rsid w:val="007C0683"/>
    <w:rsid w:val="007C6F65"/>
    <w:rsid w:val="007D325B"/>
    <w:rsid w:val="007D69DA"/>
    <w:rsid w:val="007E1706"/>
    <w:rsid w:val="007E284A"/>
    <w:rsid w:val="007F1B3C"/>
    <w:rsid w:val="007F1CDB"/>
    <w:rsid w:val="007F46D7"/>
    <w:rsid w:val="007F5090"/>
    <w:rsid w:val="007F5808"/>
    <w:rsid w:val="008031E0"/>
    <w:rsid w:val="00806D1B"/>
    <w:rsid w:val="00806D71"/>
    <w:rsid w:val="008102BB"/>
    <w:rsid w:val="008128C5"/>
    <w:rsid w:val="0081750C"/>
    <w:rsid w:val="008208D3"/>
    <w:rsid w:val="00822E45"/>
    <w:rsid w:val="00831404"/>
    <w:rsid w:val="00831658"/>
    <w:rsid w:val="00835375"/>
    <w:rsid w:val="00836904"/>
    <w:rsid w:val="00846935"/>
    <w:rsid w:val="00847546"/>
    <w:rsid w:val="00851110"/>
    <w:rsid w:val="0085285D"/>
    <w:rsid w:val="00853FA6"/>
    <w:rsid w:val="00853FC9"/>
    <w:rsid w:val="00854FC9"/>
    <w:rsid w:val="008626FA"/>
    <w:rsid w:val="00862BBD"/>
    <w:rsid w:val="008670FC"/>
    <w:rsid w:val="0086782D"/>
    <w:rsid w:val="00873780"/>
    <w:rsid w:val="008750CD"/>
    <w:rsid w:val="008801C0"/>
    <w:rsid w:val="008804F9"/>
    <w:rsid w:val="00880654"/>
    <w:rsid w:val="008818ED"/>
    <w:rsid w:val="0088332A"/>
    <w:rsid w:val="008853DC"/>
    <w:rsid w:val="0088678A"/>
    <w:rsid w:val="00893FEC"/>
    <w:rsid w:val="00894638"/>
    <w:rsid w:val="00895105"/>
    <w:rsid w:val="008A0306"/>
    <w:rsid w:val="008A3331"/>
    <w:rsid w:val="008A360B"/>
    <w:rsid w:val="008A59EA"/>
    <w:rsid w:val="008A5C50"/>
    <w:rsid w:val="008B0470"/>
    <w:rsid w:val="008B04C0"/>
    <w:rsid w:val="008B1C61"/>
    <w:rsid w:val="008B634F"/>
    <w:rsid w:val="008B70A0"/>
    <w:rsid w:val="008C37DB"/>
    <w:rsid w:val="008C41E8"/>
    <w:rsid w:val="008C5CC4"/>
    <w:rsid w:val="008D3C6B"/>
    <w:rsid w:val="008D768B"/>
    <w:rsid w:val="008E2AC1"/>
    <w:rsid w:val="008E7663"/>
    <w:rsid w:val="008F0B1C"/>
    <w:rsid w:val="008F47EE"/>
    <w:rsid w:val="00903409"/>
    <w:rsid w:val="00905083"/>
    <w:rsid w:val="00914FE2"/>
    <w:rsid w:val="00915CC8"/>
    <w:rsid w:val="009169AE"/>
    <w:rsid w:val="00916D6D"/>
    <w:rsid w:val="00921288"/>
    <w:rsid w:val="00933990"/>
    <w:rsid w:val="00934AFC"/>
    <w:rsid w:val="00936D22"/>
    <w:rsid w:val="009436A9"/>
    <w:rsid w:val="009451C5"/>
    <w:rsid w:val="00956D36"/>
    <w:rsid w:val="0095754B"/>
    <w:rsid w:val="00967CA0"/>
    <w:rsid w:val="00971375"/>
    <w:rsid w:val="00985160"/>
    <w:rsid w:val="0098581C"/>
    <w:rsid w:val="00985AFF"/>
    <w:rsid w:val="00985DC0"/>
    <w:rsid w:val="0098661A"/>
    <w:rsid w:val="009873EC"/>
    <w:rsid w:val="009873F7"/>
    <w:rsid w:val="0098745A"/>
    <w:rsid w:val="00992BA7"/>
    <w:rsid w:val="00994040"/>
    <w:rsid w:val="00996919"/>
    <w:rsid w:val="009B1232"/>
    <w:rsid w:val="009C0110"/>
    <w:rsid w:val="009C6EB6"/>
    <w:rsid w:val="009D08B4"/>
    <w:rsid w:val="009D70DB"/>
    <w:rsid w:val="009E07D1"/>
    <w:rsid w:val="009E56C2"/>
    <w:rsid w:val="009E780E"/>
    <w:rsid w:val="009F1CF6"/>
    <w:rsid w:val="009F1EA6"/>
    <w:rsid w:val="009F3062"/>
    <w:rsid w:val="009F3D9D"/>
    <w:rsid w:val="009F3F22"/>
    <w:rsid w:val="00A02423"/>
    <w:rsid w:val="00A02E8C"/>
    <w:rsid w:val="00A05589"/>
    <w:rsid w:val="00A128E7"/>
    <w:rsid w:val="00A14029"/>
    <w:rsid w:val="00A22F1D"/>
    <w:rsid w:val="00A236A5"/>
    <w:rsid w:val="00A251B7"/>
    <w:rsid w:val="00A27436"/>
    <w:rsid w:val="00A27EE5"/>
    <w:rsid w:val="00A45567"/>
    <w:rsid w:val="00A502EC"/>
    <w:rsid w:val="00A508C2"/>
    <w:rsid w:val="00A53D40"/>
    <w:rsid w:val="00A54270"/>
    <w:rsid w:val="00A6099B"/>
    <w:rsid w:val="00A6261C"/>
    <w:rsid w:val="00A64288"/>
    <w:rsid w:val="00A72031"/>
    <w:rsid w:val="00A7356F"/>
    <w:rsid w:val="00A7488E"/>
    <w:rsid w:val="00A8242E"/>
    <w:rsid w:val="00A8514C"/>
    <w:rsid w:val="00A8682F"/>
    <w:rsid w:val="00A931FA"/>
    <w:rsid w:val="00A973D6"/>
    <w:rsid w:val="00AA0C66"/>
    <w:rsid w:val="00AA3B99"/>
    <w:rsid w:val="00AA54F0"/>
    <w:rsid w:val="00AA5BCE"/>
    <w:rsid w:val="00AA6084"/>
    <w:rsid w:val="00AB08AD"/>
    <w:rsid w:val="00AB1570"/>
    <w:rsid w:val="00AB1DD5"/>
    <w:rsid w:val="00AB47A8"/>
    <w:rsid w:val="00AB7E9D"/>
    <w:rsid w:val="00AC0331"/>
    <w:rsid w:val="00AC3C39"/>
    <w:rsid w:val="00AC7076"/>
    <w:rsid w:val="00AD77B8"/>
    <w:rsid w:val="00AE559E"/>
    <w:rsid w:val="00AE697B"/>
    <w:rsid w:val="00AF176D"/>
    <w:rsid w:val="00AF3CCE"/>
    <w:rsid w:val="00AF64AE"/>
    <w:rsid w:val="00B07A9C"/>
    <w:rsid w:val="00B15802"/>
    <w:rsid w:val="00B219EC"/>
    <w:rsid w:val="00B24CA0"/>
    <w:rsid w:val="00B26F6A"/>
    <w:rsid w:val="00B34293"/>
    <w:rsid w:val="00B364BE"/>
    <w:rsid w:val="00B378E7"/>
    <w:rsid w:val="00B4066D"/>
    <w:rsid w:val="00B4203D"/>
    <w:rsid w:val="00B43EFB"/>
    <w:rsid w:val="00B44FBF"/>
    <w:rsid w:val="00B4580C"/>
    <w:rsid w:val="00B52457"/>
    <w:rsid w:val="00B5497A"/>
    <w:rsid w:val="00B54C4D"/>
    <w:rsid w:val="00B614D0"/>
    <w:rsid w:val="00B626E8"/>
    <w:rsid w:val="00B64475"/>
    <w:rsid w:val="00B660A8"/>
    <w:rsid w:val="00B73EED"/>
    <w:rsid w:val="00B75536"/>
    <w:rsid w:val="00B77A8B"/>
    <w:rsid w:val="00B8317C"/>
    <w:rsid w:val="00B854F0"/>
    <w:rsid w:val="00B948CD"/>
    <w:rsid w:val="00B94E4A"/>
    <w:rsid w:val="00BA1B68"/>
    <w:rsid w:val="00BA2E1B"/>
    <w:rsid w:val="00BA64D8"/>
    <w:rsid w:val="00BA6789"/>
    <w:rsid w:val="00BA6EE0"/>
    <w:rsid w:val="00BB1A91"/>
    <w:rsid w:val="00BB31E7"/>
    <w:rsid w:val="00BC1949"/>
    <w:rsid w:val="00BC1A2A"/>
    <w:rsid w:val="00BC54C1"/>
    <w:rsid w:val="00BD08D4"/>
    <w:rsid w:val="00BD10E4"/>
    <w:rsid w:val="00BD4652"/>
    <w:rsid w:val="00BD6F2F"/>
    <w:rsid w:val="00BE5304"/>
    <w:rsid w:val="00BE7218"/>
    <w:rsid w:val="00BF11DE"/>
    <w:rsid w:val="00BF1BF5"/>
    <w:rsid w:val="00BF1F01"/>
    <w:rsid w:val="00BF24CD"/>
    <w:rsid w:val="00BF2B76"/>
    <w:rsid w:val="00BF5C1E"/>
    <w:rsid w:val="00BF7300"/>
    <w:rsid w:val="00C00614"/>
    <w:rsid w:val="00C006FF"/>
    <w:rsid w:val="00C01B14"/>
    <w:rsid w:val="00C026FE"/>
    <w:rsid w:val="00C04428"/>
    <w:rsid w:val="00C10316"/>
    <w:rsid w:val="00C10BE5"/>
    <w:rsid w:val="00C15EDA"/>
    <w:rsid w:val="00C172FD"/>
    <w:rsid w:val="00C2172C"/>
    <w:rsid w:val="00C226A8"/>
    <w:rsid w:val="00C22917"/>
    <w:rsid w:val="00C243B5"/>
    <w:rsid w:val="00C25B22"/>
    <w:rsid w:val="00C27374"/>
    <w:rsid w:val="00C30D98"/>
    <w:rsid w:val="00C31360"/>
    <w:rsid w:val="00C34A75"/>
    <w:rsid w:val="00C37162"/>
    <w:rsid w:val="00C45202"/>
    <w:rsid w:val="00C5153F"/>
    <w:rsid w:val="00C527E4"/>
    <w:rsid w:val="00C52FA2"/>
    <w:rsid w:val="00C55C62"/>
    <w:rsid w:val="00C61537"/>
    <w:rsid w:val="00C678CB"/>
    <w:rsid w:val="00C67A43"/>
    <w:rsid w:val="00C70CD9"/>
    <w:rsid w:val="00C8653F"/>
    <w:rsid w:val="00C867B8"/>
    <w:rsid w:val="00C877FA"/>
    <w:rsid w:val="00C92DEF"/>
    <w:rsid w:val="00C9531B"/>
    <w:rsid w:val="00CA2B76"/>
    <w:rsid w:val="00CA5A6B"/>
    <w:rsid w:val="00CA6FCC"/>
    <w:rsid w:val="00CB1D76"/>
    <w:rsid w:val="00CB2AB1"/>
    <w:rsid w:val="00CC07EE"/>
    <w:rsid w:val="00CC52C4"/>
    <w:rsid w:val="00CD5568"/>
    <w:rsid w:val="00CD6E08"/>
    <w:rsid w:val="00CE0444"/>
    <w:rsid w:val="00CE2767"/>
    <w:rsid w:val="00CE34A0"/>
    <w:rsid w:val="00CE6EDE"/>
    <w:rsid w:val="00CF2B60"/>
    <w:rsid w:val="00CF3AB7"/>
    <w:rsid w:val="00D04273"/>
    <w:rsid w:val="00D068C0"/>
    <w:rsid w:val="00D06C50"/>
    <w:rsid w:val="00D12574"/>
    <w:rsid w:val="00D207F1"/>
    <w:rsid w:val="00D20A59"/>
    <w:rsid w:val="00D22A69"/>
    <w:rsid w:val="00D23102"/>
    <w:rsid w:val="00D32051"/>
    <w:rsid w:val="00D32851"/>
    <w:rsid w:val="00D336D7"/>
    <w:rsid w:val="00D33DFA"/>
    <w:rsid w:val="00D406BB"/>
    <w:rsid w:val="00D428EE"/>
    <w:rsid w:val="00D430AA"/>
    <w:rsid w:val="00D43F3E"/>
    <w:rsid w:val="00D46840"/>
    <w:rsid w:val="00D47858"/>
    <w:rsid w:val="00D50DB4"/>
    <w:rsid w:val="00D52A26"/>
    <w:rsid w:val="00D5400E"/>
    <w:rsid w:val="00D567E0"/>
    <w:rsid w:val="00D61221"/>
    <w:rsid w:val="00D6123B"/>
    <w:rsid w:val="00D65D2D"/>
    <w:rsid w:val="00D811F9"/>
    <w:rsid w:val="00D82D57"/>
    <w:rsid w:val="00D842F3"/>
    <w:rsid w:val="00D864B4"/>
    <w:rsid w:val="00D951C7"/>
    <w:rsid w:val="00D9642F"/>
    <w:rsid w:val="00D96834"/>
    <w:rsid w:val="00D97F8B"/>
    <w:rsid w:val="00DA1EF5"/>
    <w:rsid w:val="00DA2A8B"/>
    <w:rsid w:val="00DA3EA5"/>
    <w:rsid w:val="00DA46CB"/>
    <w:rsid w:val="00DA5BF7"/>
    <w:rsid w:val="00DB0B80"/>
    <w:rsid w:val="00DB258B"/>
    <w:rsid w:val="00DB2E4F"/>
    <w:rsid w:val="00DB4F60"/>
    <w:rsid w:val="00DC1502"/>
    <w:rsid w:val="00DC42C3"/>
    <w:rsid w:val="00DC5CFD"/>
    <w:rsid w:val="00DC75BB"/>
    <w:rsid w:val="00DD01DF"/>
    <w:rsid w:val="00DD12A2"/>
    <w:rsid w:val="00DD52C9"/>
    <w:rsid w:val="00DD599B"/>
    <w:rsid w:val="00DE5F9B"/>
    <w:rsid w:val="00DF22FB"/>
    <w:rsid w:val="00DF23DA"/>
    <w:rsid w:val="00E0679A"/>
    <w:rsid w:val="00E12019"/>
    <w:rsid w:val="00E13813"/>
    <w:rsid w:val="00E146DE"/>
    <w:rsid w:val="00E14E7A"/>
    <w:rsid w:val="00E32713"/>
    <w:rsid w:val="00E555EC"/>
    <w:rsid w:val="00E57E26"/>
    <w:rsid w:val="00E605FF"/>
    <w:rsid w:val="00E660D6"/>
    <w:rsid w:val="00E66EF4"/>
    <w:rsid w:val="00E676E3"/>
    <w:rsid w:val="00E70204"/>
    <w:rsid w:val="00E70F83"/>
    <w:rsid w:val="00E726DD"/>
    <w:rsid w:val="00E86A8E"/>
    <w:rsid w:val="00E91942"/>
    <w:rsid w:val="00E91FBB"/>
    <w:rsid w:val="00E92AA6"/>
    <w:rsid w:val="00E9360D"/>
    <w:rsid w:val="00E939F3"/>
    <w:rsid w:val="00EA495D"/>
    <w:rsid w:val="00EA7349"/>
    <w:rsid w:val="00ED15CA"/>
    <w:rsid w:val="00ED6EF6"/>
    <w:rsid w:val="00EF0144"/>
    <w:rsid w:val="00EF300A"/>
    <w:rsid w:val="00EF5E66"/>
    <w:rsid w:val="00F0619D"/>
    <w:rsid w:val="00F06814"/>
    <w:rsid w:val="00F071EB"/>
    <w:rsid w:val="00F13D74"/>
    <w:rsid w:val="00F17C7C"/>
    <w:rsid w:val="00F21E7B"/>
    <w:rsid w:val="00F2310F"/>
    <w:rsid w:val="00F306B5"/>
    <w:rsid w:val="00F31160"/>
    <w:rsid w:val="00F416D0"/>
    <w:rsid w:val="00F53BCB"/>
    <w:rsid w:val="00F54B57"/>
    <w:rsid w:val="00F62B51"/>
    <w:rsid w:val="00F63ADC"/>
    <w:rsid w:val="00F63E68"/>
    <w:rsid w:val="00F679F1"/>
    <w:rsid w:val="00F71EBE"/>
    <w:rsid w:val="00F74346"/>
    <w:rsid w:val="00F76098"/>
    <w:rsid w:val="00F83787"/>
    <w:rsid w:val="00F91654"/>
    <w:rsid w:val="00FA1D76"/>
    <w:rsid w:val="00FA3533"/>
    <w:rsid w:val="00FA36A5"/>
    <w:rsid w:val="00FA706D"/>
    <w:rsid w:val="00FB19F7"/>
    <w:rsid w:val="00FC28FE"/>
    <w:rsid w:val="00FC327C"/>
    <w:rsid w:val="00FC4693"/>
    <w:rsid w:val="00FD467A"/>
    <w:rsid w:val="00FE1A8C"/>
    <w:rsid w:val="00FE1F6A"/>
    <w:rsid w:val="00FE31E7"/>
    <w:rsid w:val="00FE3DDF"/>
    <w:rsid w:val="00FE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C6D8DEC-2D97-4A10-933C-DA904EC8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C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F1EA6"/>
    <w:rPr>
      <w:color w:val="0000FF"/>
      <w:u w:val="single"/>
    </w:rPr>
  </w:style>
  <w:style w:type="paragraph" w:styleId="DocumentMap">
    <w:name w:val="Document Map"/>
    <w:basedOn w:val="Normal"/>
    <w:semiHidden/>
    <w:rsid w:val="009F1E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EF5E6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F5E66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97137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971375"/>
    <w:rPr>
      <w:b/>
      <w:bCs/>
    </w:rPr>
  </w:style>
  <w:style w:type="paragraph" w:styleId="BalloonText">
    <w:name w:val="Balloon Text"/>
    <w:basedOn w:val="Normal"/>
    <w:semiHidden/>
    <w:rsid w:val="00AE697B"/>
    <w:rPr>
      <w:rFonts w:ascii="Tahoma" w:hAnsi="Tahoma" w:cs="Tahoma"/>
      <w:sz w:val="16"/>
      <w:szCs w:val="16"/>
    </w:rPr>
  </w:style>
  <w:style w:type="paragraph" w:styleId="HTMLAddress">
    <w:name w:val="HTML Address"/>
    <w:basedOn w:val="Normal"/>
    <w:rsid w:val="000A23DA"/>
    <w:rPr>
      <w:i/>
      <w:iCs/>
    </w:rPr>
  </w:style>
  <w:style w:type="character" w:customStyle="1" w:styleId="skypepnhprintcontainer">
    <w:name w:val="skype_pnh_print_container"/>
    <w:rsid w:val="000E1174"/>
  </w:style>
  <w:style w:type="character" w:customStyle="1" w:styleId="skypepnhcontainer">
    <w:name w:val="skype_pnh_container"/>
    <w:rsid w:val="000E1174"/>
  </w:style>
  <w:style w:type="character" w:customStyle="1" w:styleId="skypepnhmark">
    <w:name w:val="skype_pnh_mark"/>
    <w:rsid w:val="000E1174"/>
  </w:style>
  <w:style w:type="character" w:customStyle="1" w:styleId="skypepnhtextspan">
    <w:name w:val="skype_pnh_text_span"/>
    <w:rsid w:val="000E1174"/>
  </w:style>
  <w:style w:type="character" w:customStyle="1" w:styleId="skypepnhrightspan">
    <w:name w:val="skype_pnh_right_span"/>
    <w:rsid w:val="000E1174"/>
  </w:style>
  <w:style w:type="paragraph" w:styleId="ListParagraph">
    <w:name w:val="List Paragraph"/>
    <w:basedOn w:val="Normal"/>
    <w:uiPriority w:val="34"/>
    <w:qFormat/>
    <w:rsid w:val="00382F28"/>
    <w:pPr>
      <w:ind w:left="720"/>
      <w:contextualSpacing/>
    </w:pPr>
  </w:style>
  <w:style w:type="character" w:customStyle="1" w:styleId="fn1">
    <w:name w:val="fn1"/>
    <w:rsid w:val="006F66D8"/>
    <w:rPr>
      <w:b/>
      <w:bCs/>
      <w:sz w:val="29"/>
      <w:szCs w:val="29"/>
    </w:rPr>
  </w:style>
  <w:style w:type="character" w:styleId="HTMLCite">
    <w:name w:val="HTML Cite"/>
    <w:uiPriority w:val="99"/>
    <w:unhideWhenUsed/>
    <w:rsid w:val="00ED6EF6"/>
    <w:rPr>
      <w:i/>
      <w:iCs/>
    </w:rPr>
  </w:style>
  <w:style w:type="paragraph" w:customStyle="1" w:styleId="yiv681639394msonormal">
    <w:name w:val="yiv681639394msonormal"/>
    <w:basedOn w:val="Normal"/>
    <w:rsid w:val="00431842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4C1E28"/>
    <w:rPr>
      <w:b/>
      <w:bCs/>
      <w:i w:val="0"/>
      <w:iCs w:val="0"/>
    </w:rPr>
  </w:style>
  <w:style w:type="character" w:customStyle="1" w:styleId="ft">
    <w:name w:val="ft"/>
    <w:rsid w:val="004C1E28"/>
  </w:style>
  <w:style w:type="paragraph" w:customStyle="1" w:styleId="Default">
    <w:name w:val="Default"/>
    <w:rsid w:val="001D3FF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rsid w:val="00134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5731735046msonormal">
    <w:name w:val="yiv5731735046msonormal"/>
    <w:basedOn w:val="Normal"/>
    <w:rsid w:val="0010372F"/>
    <w:pPr>
      <w:spacing w:before="100" w:beforeAutospacing="1" w:after="100" w:afterAutospacing="1"/>
    </w:pPr>
  </w:style>
  <w:style w:type="paragraph" w:customStyle="1" w:styleId="style7">
    <w:name w:val="style7"/>
    <w:basedOn w:val="Normal"/>
    <w:rsid w:val="00066495"/>
    <w:pPr>
      <w:spacing w:before="100" w:beforeAutospacing="1" w:after="100" w:afterAutospacing="1"/>
    </w:pPr>
    <w:rPr>
      <w:b/>
      <w:bCs/>
      <w:sz w:val="27"/>
      <w:szCs w:val="27"/>
    </w:rPr>
  </w:style>
  <w:style w:type="character" w:customStyle="1" w:styleId="ndesc1">
    <w:name w:val="ndesc1"/>
    <w:rsid w:val="00066495"/>
    <w:rPr>
      <w:color w:val="000000"/>
    </w:rPr>
  </w:style>
  <w:style w:type="paragraph" w:customStyle="1" w:styleId="yiv8481100530msonormal">
    <w:name w:val="yiv8481100530msonormal"/>
    <w:basedOn w:val="Normal"/>
    <w:rsid w:val="00D5400E"/>
    <w:pPr>
      <w:spacing w:before="100" w:beforeAutospacing="1" w:after="100" w:afterAutospacing="1"/>
    </w:pPr>
  </w:style>
  <w:style w:type="paragraph" w:customStyle="1" w:styleId="yiv8481100530msobodytext">
    <w:name w:val="yiv8481100530msobodytext"/>
    <w:basedOn w:val="Normal"/>
    <w:rsid w:val="00D540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73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CED3D6"/>
            <w:bottom w:val="none" w:sz="0" w:space="0" w:color="auto"/>
            <w:right w:val="single" w:sz="6" w:space="4" w:color="CED3D6"/>
          </w:divBdr>
          <w:divsChild>
            <w:div w:id="2109154376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single" w:sz="6" w:space="8" w:color="E3E5E7"/>
                <w:bottom w:val="single" w:sz="6" w:space="8" w:color="E3E5E7"/>
                <w:right w:val="single" w:sz="6" w:space="8" w:color="E3E5E7"/>
              </w:divBdr>
            </w:div>
          </w:divsChild>
        </w:div>
      </w:divsChild>
    </w:div>
    <w:div w:id="285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6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47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CED3D6"/>
            <w:bottom w:val="none" w:sz="0" w:space="0" w:color="auto"/>
            <w:right w:val="single" w:sz="6" w:space="4" w:color="CED3D6"/>
          </w:divBdr>
          <w:divsChild>
            <w:div w:id="965434011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single" w:sz="6" w:space="8" w:color="E3E5E7"/>
                <w:bottom w:val="single" w:sz="6" w:space="8" w:color="E3E5E7"/>
                <w:right w:val="single" w:sz="6" w:space="8" w:color="E3E5E7"/>
              </w:divBdr>
            </w:div>
          </w:divsChild>
        </w:div>
      </w:divsChild>
    </w:div>
    <w:div w:id="1852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204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CED3D6"/>
            <w:bottom w:val="none" w:sz="0" w:space="0" w:color="auto"/>
            <w:right w:val="single" w:sz="6" w:space="4" w:color="CED3D6"/>
          </w:divBdr>
          <w:divsChild>
            <w:div w:id="887449583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single" w:sz="6" w:space="8" w:color="E3E5E7"/>
                <w:bottom w:val="single" w:sz="6" w:space="8" w:color="E3E5E7"/>
                <w:right w:val="single" w:sz="6" w:space="8" w:color="E3E5E7"/>
              </w:divBdr>
            </w:div>
          </w:divsChild>
        </w:div>
      </w:divsChild>
    </w:div>
    <w:div w:id="300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5233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1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8CC63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19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6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1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3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0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1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9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26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80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38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658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370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066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19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162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058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000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9236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9213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1730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8024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983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728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6054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1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35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CED3D6"/>
            <w:bottom w:val="none" w:sz="0" w:space="0" w:color="auto"/>
            <w:right w:val="single" w:sz="6" w:space="4" w:color="CED3D6"/>
          </w:divBdr>
          <w:divsChild>
            <w:div w:id="1301574706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single" w:sz="6" w:space="8" w:color="E3E5E7"/>
                <w:bottom w:val="single" w:sz="6" w:space="8" w:color="E3E5E7"/>
                <w:right w:val="single" w:sz="6" w:space="8" w:color="E3E5E7"/>
              </w:divBdr>
            </w:div>
          </w:divsChild>
        </w:div>
      </w:divsChild>
    </w:div>
    <w:div w:id="4434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0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62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65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76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56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94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CED3D6"/>
            <w:bottom w:val="none" w:sz="0" w:space="0" w:color="auto"/>
            <w:right w:val="single" w:sz="6" w:space="4" w:color="CED3D6"/>
          </w:divBdr>
          <w:divsChild>
            <w:div w:id="1270048137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single" w:sz="6" w:space="8" w:color="E3E5E7"/>
                <w:bottom w:val="single" w:sz="6" w:space="8" w:color="E3E5E7"/>
                <w:right w:val="single" w:sz="6" w:space="8" w:color="E3E5E7"/>
              </w:divBdr>
              <w:divsChild>
                <w:div w:id="125432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1511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5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6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6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3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CED3D6"/>
            <w:bottom w:val="none" w:sz="0" w:space="0" w:color="auto"/>
            <w:right w:val="single" w:sz="6" w:space="4" w:color="CED3D6"/>
          </w:divBdr>
          <w:divsChild>
            <w:div w:id="233323184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single" w:sz="6" w:space="8" w:color="E3E5E7"/>
                <w:bottom w:val="single" w:sz="6" w:space="8" w:color="E3E5E7"/>
                <w:right w:val="single" w:sz="6" w:space="8" w:color="E3E5E7"/>
              </w:divBdr>
              <w:divsChild>
                <w:div w:id="2273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2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1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78009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07412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05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8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86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91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897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856742">
                                                      <w:marLeft w:val="39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674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57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7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16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CED3D6"/>
            <w:bottom w:val="none" w:sz="0" w:space="0" w:color="auto"/>
            <w:right w:val="single" w:sz="6" w:space="4" w:color="CED3D6"/>
          </w:divBdr>
          <w:divsChild>
            <w:div w:id="42149098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single" w:sz="6" w:space="8" w:color="E3E5E7"/>
                <w:bottom w:val="single" w:sz="6" w:space="8" w:color="E3E5E7"/>
                <w:right w:val="single" w:sz="6" w:space="8" w:color="E3E5E7"/>
              </w:divBdr>
              <w:divsChild>
                <w:div w:id="8734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8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7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3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0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2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93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5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99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9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797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95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16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CED3D6"/>
            <w:bottom w:val="none" w:sz="0" w:space="0" w:color="auto"/>
            <w:right w:val="single" w:sz="6" w:space="4" w:color="CED3D6"/>
          </w:divBdr>
          <w:divsChild>
            <w:div w:id="332991733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single" w:sz="6" w:space="8" w:color="E3E5E7"/>
                <w:bottom w:val="single" w:sz="6" w:space="8" w:color="E3E5E7"/>
                <w:right w:val="single" w:sz="6" w:space="8" w:color="E3E5E7"/>
              </w:divBdr>
              <w:divsChild>
                <w:div w:id="209192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6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51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CED3D6"/>
            <w:bottom w:val="none" w:sz="0" w:space="0" w:color="auto"/>
            <w:right w:val="single" w:sz="6" w:space="4" w:color="CED3D6"/>
          </w:divBdr>
          <w:divsChild>
            <w:div w:id="186281384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single" w:sz="6" w:space="8" w:color="E3E5E7"/>
                <w:bottom w:val="single" w:sz="6" w:space="8" w:color="E3E5E7"/>
                <w:right w:val="single" w:sz="6" w:space="8" w:color="E3E5E7"/>
              </w:divBdr>
            </w:div>
          </w:divsChild>
        </w:div>
      </w:divsChild>
    </w:div>
    <w:div w:id="13397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699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CED3D6"/>
            <w:bottom w:val="none" w:sz="0" w:space="0" w:color="auto"/>
            <w:right w:val="single" w:sz="6" w:space="4" w:color="CED3D6"/>
          </w:divBdr>
          <w:divsChild>
            <w:div w:id="35735643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single" w:sz="6" w:space="8" w:color="E3E5E7"/>
                <w:bottom w:val="single" w:sz="6" w:space="8" w:color="E3E5E7"/>
                <w:right w:val="single" w:sz="6" w:space="8" w:color="E3E5E7"/>
              </w:divBdr>
            </w:div>
          </w:divsChild>
        </w:div>
      </w:divsChild>
    </w:div>
    <w:div w:id="1341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4880">
                      <w:marLeft w:val="150"/>
                      <w:marRight w:val="120"/>
                      <w:marTop w:val="0"/>
                      <w:marBottom w:val="0"/>
                      <w:divBdr>
                        <w:top w:val="single" w:sz="2" w:space="0" w:color="DDDDDD"/>
                        <w:left w:val="single" w:sz="6" w:space="0" w:color="DDDDDD"/>
                        <w:bottom w:val="single" w:sz="2" w:space="0" w:color="DDDDDD"/>
                        <w:right w:val="single" w:sz="6" w:space="0" w:color="DDDDDD"/>
                      </w:divBdr>
                      <w:divsChild>
                        <w:div w:id="14815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1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03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49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27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3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809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CED3D6"/>
            <w:bottom w:val="none" w:sz="0" w:space="0" w:color="auto"/>
            <w:right w:val="single" w:sz="6" w:space="4" w:color="CED3D6"/>
          </w:divBdr>
          <w:divsChild>
            <w:div w:id="1910965523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single" w:sz="6" w:space="8" w:color="E3E5E7"/>
                <w:bottom w:val="single" w:sz="6" w:space="8" w:color="E3E5E7"/>
                <w:right w:val="single" w:sz="6" w:space="8" w:color="E3E5E7"/>
              </w:divBdr>
            </w:div>
          </w:divsChild>
        </w:div>
      </w:divsChild>
    </w:div>
    <w:div w:id="14498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8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46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0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34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6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74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1059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4874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523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0877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55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5568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94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3521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081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7154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02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8812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2330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5328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3112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94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15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10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5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128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16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2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26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18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24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2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5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684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065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090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04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45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CED3D6"/>
            <w:bottom w:val="none" w:sz="0" w:space="0" w:color="auto"/>
            <w:right w:val="single" w:sz="6" w:space="4" w:color="CED3D6"/>
          </w:divBdr>
          <w:divsChild>
            <w:div w:id="1229076881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single" w:sz="6" w:space="8" w:color="E3E5E7"/>
                <w:bottom w:val="single" w:sz="6" w:space="8" w:color="E3E5E7"/>
                <w:right w:val="single" w:sz="6" w:space="8" w:color="E3E5E7"/>
              </w:divBdr>
            </w:div>
          </w:divsChild>
        </w:div>
      </w:divsChild>
    </w:div>
    <w:div w:id="15178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788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CED3D6"/>
            <w:bottom w:val="none" w:sz="0" w:space="0" w:color="auto"/>
            <w:right w:val="single" w:sz="6" w:space="4" w:color="CED3D6"/>
          </w:divBdr>
          <w:divsChild>
            <w:div w:id="456992453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single" w:sz="6" w:space="8" w:color="E3E5E7"/>
                <w:bottom w:val="single" w:sz="6" w:space="8" w:color="E3E5E7"/>
                <w:right w:val="single" w:sz="6" w:space="8" w:color="E3E5E7"/>
              </w:divBdr>
              <w:divsChild>
                <w:div w:id="13438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2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8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0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2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7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59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69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1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6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8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6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170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271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91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7408">
          <w:marLeft w:val="0"/>
          <w:marRight w:val="0"/>
          <w:marTop w:val="100"/>
          <w:marBottom w:val="100"/>
          <w:divBdr>
            <w:top w:val="single" w:sz="6" w:space="0" w:color="A0A0E0"/>
            <w:left w:val="single" w:sz="6" w:space="0" w:color="A0A0E0"/>
            <w:bottom w:val="single" w:sz="6" w:space="0" w:color="A0A0E0"/>
            <w:right w:val="single" w:sz="6" w:space="0" w:color="A0A0E0"/>
          </w:divBdr>
          <w:divsChild>
            <w:div w:id="12195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3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18548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A0A0A0"/>
                        <w:left w:val="single" w:sz="6" w:space="0" w:color="A0A0A0"/>
                        <w:bottom w:val="single" w:sz="6" w:space="0" w:color="A0A0A0"/>
                        <w:right w:val="single" w:sz="6" w:space="0" w:color="A0A0A0"/>
                      </w:divBdr>
                      <w:divsChild>
                        <w:div w:id="91705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63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35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24635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7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8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63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61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69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2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539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4751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198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940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753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881619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5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2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2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6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4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7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1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3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4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34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95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75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8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98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CED3D6"/>
            <w:bottom w:val="none" w:sz="0" w:space="0" w:color="auto"/>
            <w:right w:val="single" w:sz="6" w:space="4" w:color="CED3D6"/>
          </w:divBdr>
          <w:divsChild>
            <w:div w:id="324480723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single" w:sz="6" w:space="8" w:color="E3E5E7"/>
                <w:bottom w:val="single" w:sz="6" w:space="8" w:color="E3E5E7"/>
                <w:right w:val="single" w:sz="6" w:space="8" w:color="E3E5E7"/>
              </w:divBdr>
            </w:div>
          </w:divsChild>
        </w:div>
      </w:divsChild>
    </w:div>
    <w:div w:id="19995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stair\Application%20Data\Microsoft\Templates\2010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B17E1-2AC3-4736-A691-55DA63C0C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 Letterhead</Template>
  <TotalTime>45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Ipswich and East Suffolk Headway</vt:lpstr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Ipswich and East Suffolk Headway</dc:title>
  <dc:subject/>
  <dc:creator>Allistair Renton</dc:creator>
  <cp:keywords/>
  <cp:lastModifiedBy>David Crane</cp:lastModifiedBy>
  <cp:revision>8</cp:revision>
  <cp:lastPrinted>2017-01-12T14:51:00Z</cp:lastPrinted>
  <dcterms:created xsi:type="dcterms:W3CDTF">2017-01-12T14:11:00Z</dcterms:created>
  <dcterms:modified xsi:type="dcterms:W3CDTF">2017-01-12T15:38:00Z</dcterms:modified>
</cp:coreProperties>
</file>