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7D" w:rsidRDefault="00CB552C">
      <w:bookmarkStart w:id="0" w:name="_GoBack"/>
      <w:bookmarkEnd w:id="0"/>
      <w:r>
        <w:t>Name</w:t>
      </w:r>
      <w:r w:rsidR="005E53DA">
        <w:t xml:space="preserve">  ………………………………………………………….</w:t>
      </w:r>
    </w:p>
    <w:p w:rsidR="00CB552C" w:rsidRDefault="00CB552C"/>
    <w:p w:rsidR="00CB552C" w:rsidRDefault="00CB552C">
      <w:r>
        <w:t>Contact</w:t>
      </w:r>
      <w:r w:rsidR="005E53DA">
        <w:t xml:space="preserve"> number ……………………………………………………….</w:t>
      </w:r>
    </w:p>
    <w:p w:rsidR="005E53DA" w:rsidRDefault="005E53DA"/>
    <w:p w:rsidR="005E53DA" w:rsidRDefault="005E53DA">
      <w:r>
        <w:t>Email address if you have one ……………………………………………………………………….</w:t>
      </w:r>
    </w:p>
    <w:p w:rsidR="00CB552C" w:rsidRDefault="00CB552C"/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5D99E" id="Rectangle 1" o:spid="_x0000_s1026" style="position:absolute;margin-left:95.25pt;margin-top:15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" filled="f" strokecolor="black [3213]" strokeweight="1pt"/>
            </w:pict>
          </mc:Fallback>
        </mc:AlternateContent>
      </w:r>
      <w:r w:rsidR="00CB552C">
        <w:t>Sector:</w:t>
      </w:r>
    </w:p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1B20B" wp14:editId="622824D0">
                <wp:simplePos x="0" y="0"/>
                <wp:positionH relativeFrom="column">
                  <wp:posOffset>1209675</wp:posOffset>
                </wp:positionH>
                <wp:positionV relativeFrom="paragraph">
                  <wp:posOffset>227965</wp:posOffset>
                </wp:positionV>
                <wp:extent cx="2952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AAB43" id="Rectangle 2" o:spid="_x0000_s1026" style="position:absolute;margin-left:95.25pt;margin-top:17.95pt;width:2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" filled="f" strokecolor="black [3213]" strokeweight="1pt"/>
            </w:pict>
          </mc:Fallback>
        </mc:AlternateContent>
      </w:r>
      <w:r w:rsidR="00CB552C">
        <w:t>Headway Client</w:t>
      </w:r>
      <w:r>
        <w:t xml:space="preserve">  </w:t>
      </w:r>
    </w:p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36F6" wp14:editId="6F3D6BAF">
                <wp:simplePos x="0" y="0"/>
                <wp:positionH relativeFrom="column">
                  <wp:posOffset>1200150</wp:posOffset>
                </wp:positionH>
                <wp:positionV relativeFrom="paragraph">
                  <wp:posOffset>257810</wp:posOffset>
                </wp:positionV>
                <wp:extent cx="2952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DC30" id="Rectangle 3" o:spid="_x0000_s1026" style="position:absolute;margin-left:94.5pt;margin-top:20.3pt;width:23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" filled="f" strokecolor="black [3213]" strokeweight="1pt"/>
            </w:pict>
          </mc:Fallback>
        </mc:AlternateContent>
      </w:r>
      <w:r w:rsidR="00CB552C">
        <w:t>Learning disabilities</w:t>
      </w:r>
      <w:r>
        <w:t xml:space="preserve">   </w:t>
      </w:r>
    </w:p>
    <w:p w:rsidR="00CB552C" w:rsidRDefault="00CB552C">
      <w:r>
        <w:t>Mental Health</w:t>
      </w:r>
    </w:p>
    <w:p w:rsidR="00CB552C" w:rsidRDefault="00CB552C"/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F6530" wp14:editId="21E9A36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2952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4F995" id="Rectangle 4" o:spid="_x0000_s1026" style="position:absolute;margin-left:118.5pt;margin-top:16.5pt;width:23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" filled="f" strokecolor="black [3213]" strokeweight="1pt"/>
            </w:pict>
          </mc:Fallback>
        </mc:AlternateContent>
      </w:r>
      <w:r w:rsidR="00CB552C">
        <w:t>What would you like to receive from Brainy Dogs (please tick all that apply)</w:t>
      </w:r>
    </w:p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00EA6" wp14:editId="0FBEB792">
                <wp:simplePos x="0" y="0"/>
                <wp:positionH relativeFrom="column">
                  <wp:posOffset>1504950</wp:posOffset>
                </wp:positionH>
                <wp:positionV relativeFrom="paragraph">
                  <wp:posOffset>239395</wp:posOffset>
                </wp:positionV>
                <wp:extent cx="2952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E8689" id="Rectangle 5" o:spid="_x0000_s1026" style="position:absolute;margin-left:118.5pt;margin-top:18.85pt;width:23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" filled="f" strokecolor="black [3213]" strokeweight="1pt"/>
            </w:pict>
          </mc:Fallback>
        </mc:AlternateContent>
      </w:r>
      <w:r w:rsidR="00CB552C">
        <w:t>Videos of the centre dogs</w:t>
      </w:r>
    </w:p>
    <w:p w:rsidR="005E53DA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EFC1E" wp14:editId="2C4AD3A8">
                <wp:simplePos x="0" y="0"/>
                <wp:positionH relativeFrom="column">
                  <wp:posOffset>2133600</wp:posOffset>
                </wp:positionH>
                <wp:positionV relativeFrom="paragraph">
                  <wp:posOffset>210820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FA622" id="Rectangle 6" o:spid="_x0000_s1026" style="position:absolute;margin-left:168pt;margin-top:16.6pt;width:23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" filled="f" strokecolor="black [3213]" strokeweight="1pt"/>
            </w:pict>
          </mc:Fallback>
        </mc:AlternateContent>
      </w:r>
      <w:r>
        <w:t>Photos of the centre dogs</w:t>
      </w:r>
    </w:p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B5CD4" wp14:editId="38150F20">
                <wp:simplePos x="0" y="0"/>
                <wp:positionH relativeFrom="column">
                  <wp:posOffset>1000125</wp:posOffset>
                </wp:positionH>
                <wp:positionV relativeFrom="paragraph">
                  <wp:posOffset>220980</wp:posOffset>
                </wp:positionV>
                <wp:extent cx="2952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B11A1" id="Rectangle 7" o:spid="_x0000_s1026" style="position:absolute;margin-left:78.75pt;margin-top:17.4pt;width:23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" filled="f" strokecolor="black [3213]" strokeweight="1pt"/>
            </w:pict>
          </mc:Fallback>
        </mc:AlternateContent>
      </w:r>
      <w:r w:rsidR="00CB552C">
        <w:t>Videos of other dogs on the internet</w:t>
      </w:r>
    </w:p>
    <w:p w:rsidR="00CB552C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0CB4E" wp14:editId="3A2435D8">
                <wp:simplePos x="0" y="0"/>
                <wp:positionH relativeFrom="column">
                  <wp:posOffset>2667000</wp:posOffset>
                </wp:positionH>
                <wp:positionV relativeFrom="paragraph">
                  <wp:posOffset>220980</wp:posOffset>
                </wp:positionV>
                <wp:extent cx="2952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8D38" id="Rectangle 8" o:spid="_x0000_s1026" style="position:absolute;margin-left:210pt;margin-top:17.4pt;width:23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" filled="f" strokecolor="black [3213]" strokeweight="1pt"/>
            </w:pict>
          </mc:Fallback>
        </mc:AlternateContent>
      </w:r>
      <w:r w:rsidR="00CB552C">
        <w:t>Brainy dogs blog</w:t>
      </w:r>
    </w:p>
    <w:p w:rsidR="005E53DA" w:rsidRDefault="005E53DA">
      <w:r>
        <w:t>Phone calls of what the dogs have been doing</w:t>
      </w:r>
    </w:p>
    <w:p w:rsidR="005E53DA" w:rsidRDefault="005E53DA"/>
    <w:p w:rsidR="005E53DA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04C34" wp14:editId="11E829A8">
                <wp:simplePos x="0" y="0"/>
                <wp:positionH relativeFrom="column">
                  <wp:posOffset>419100</wp:posOffset>
                </wp:positionH>
                <wp:positionV relativeFrom="paragraph">
                  <wp:posOffset>211455</wp:posOffset>
                </wp:positionV>
                <wp:extent cx="2952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529A" id="Rectangle 9" o:spid="_x0000_s1026" style="position:absolute;margin-left:33pt;margin-top:16.65pt;width:23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" filled="f" strokecolor="black [3213]" strokeweight="1pt"/>
            </w:pict>
          </mc:Fallback>
        </mc:AlternateContent>
      </w:r>
      <w:r>
        <w:t>How would you like to receive these:</w:t>
      </w:r>
    </w:p>
    <w:p w:rsidR="005E53DA" w:rsidRDefault="005E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B9119" wp14:editId="72CA4325">
                <wp:simplePos x="0" y="0"/>
                <wp:positionH relativeFrom="column">
                  <wp:posOffset>809625</wp:posOffset>
                </wp:positionH>
                <wp:positionV relativeFrom="paragraph">
                  <wp:posOffset>240665</wp:posOffset>
                </wp:positionV>
                <wp:extent cx="2952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43E2" id="Rectangle 10" o:spid="_x0000_s1026" style="position:absolute;margin-left:63.75pt;margin-top:18.95pt;width:23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" filled="f" strokecolor="black [3213]" strokeweight="1pt"/>
            </w:pict>
          </mc:Fallback>
        </mc:AlternateContent>
      </w:r>
      <w:r>
        <w:t>Email</w:t>
      </w:r>
    </w:p>
    <w:p w:rsidR="005E53DA" w:rsidRDefault="005E53DA">
      <w:r>
        <w:t>To my phone</w:t>
      </w:r>
    </w:p>
    <w:p w:rsidR="005E53DA" w:rsidRDefault="005E53DA"/>
    <w:p w:rsidR="005E53DA" w:rsidRDefault="005E53DA">
      <w:r>
        <w:t>Please note some of the options will need to be internet links but I can go through this with you when I have this form back.</w:t>
      </w:r>
    </w:p>
    <w:p w:rsidR="005E53DA" w:rsidRDefault="005E53DA"/>
    <w:p w:rsidR="005E53DA" w:rsidRDefault="005E53DA">
      <w:r>
        <w:t xml:space="preserve">Please email this form back to </w:t>
      </w:r>
      <w:hyperlink r:id="rId4" w:history="1">
        <w:r w:rsidRPr="00D87FDD">
          <w:rPr>
            <w:rStyle w:val="Hyperlink"/>
          </w:rPr>
          <w:t>brainydogs@hotmail.co.uk</w:t>
        </w:r>
      </w:hyperlink>
      <w:r>
        <w:t>, if you are unable to do so then please contact me on 07725888297 and I can go through this over the phone with you.</w:t>
      </w:r>
    </w:p>
    <w:p w:rsidR="005E53DA" w:rsidRDefault="005E53DA"/>
    <w:p w:rsidR="005E53DA" w:rsidRDefault="005E53DA">
      <w:r>
        <w:t>I look forward to hearing from you soon,</w:t>
      </w:r>
    </w:p>
    <w:p w:rsidR="005E53DA" w:rsidRDefault="005E53DA"/>
    <w:p w:rsidR="005E53DA" w:rsidRDefault="005E53DA">
      <w:r>
        <w:t xml:space="preserve">Sophie and the dogs </w:t>
      </w:r>
    </w:p>
    <w:p w:rsidR="00CB552C" w:rsidRDefault="00CB552C"/>
    <w:sectPr w:rsidR="00CB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F"/>
    <w:rsid w:val="00202CE4"/>
    <w:rsid w:val="005E53DA"/>
    <w:rsid w:val="00727F3F"/>
    <w:rsid w:val="00917C7D"/>
    <w:rsid w:val="00C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089F-38EA-4A15-A694-7E97F93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inydogs@hotmai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Brainy%20Dogs\Brainy%20Dogs%20covid%20remote%20support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Brainy Dogs covid remote support poster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Crane</cp:lastModifiedBy>
  <cp:revision>1</cp:revision>
  <dcterms:created xsi:type="dcterms:W3CDTF">2020-03-18T16:41:00Z</dcterms:created>
  <dcterms:modified xsi:type="dcterms:W3CDTF">2020-03-18T16:41:00Z</dcterms:modified>
</cp:coreProperties>
</file>