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09" w:rsidRPr="00BA1809" w:rsidRDefault="00CA5D8E" w:rsidP="00730463">
      <w:pPr>
        <w:pStyle w:val="Heading1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4936168</wp:posOffset>
            </wp:positionH>
            <wp:positionV relativeFrom="paragraph">
              <wp:posOffset>-376555</wp:posOffset>
            </wp:positionV>
            <wp:extent cx="1002854" cy="1002854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4" cy="100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63" w:rsidRDefault="00730463" w:rsidP="00730463">
      <w:pPr>
        <w:pStyle w:val="Heading1"/>
      </w:pPr>
      <w:r>
        <w:t>REFERRAL FORM</w:t>
      </w:r>
    </w:p>
    <w:p w:rsidR="00730463" w:rsidRDefault="00730463" w:rsidP="00730463">
      <w:pPr>
        <w:pStyle w:val="Heading4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CONFIDENTIAL</w:t>
      </w:r>
    </w:p>
    <w:p w:rsidR="00CF1AF1" w:rsidRDefault="00CF1AF1"/>
    <w:p w:rsidR="00710665" w:rsidRDefault="007B24FC" w:rsidP="00710665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</w:t>
      </w:r>
      <w:r>
        <w:rPr>
          <w:rFonts w:ascii="Arial" w:hAnsi="Arial" w:cs="Arial"/>
          <w:b/>
          <w:bCs/>
          <w:u w:val="single"/>
        </w:rPr>
        <w:t>ALL SECTIONS</w:t>
      </w:r>
      <w:r w:rsidRPr="00BA1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this form as much as possible in </w:t>
      </w:r>
      <w:r>
        <w:rPr>
          <w:rFonts w:ascii="Arial" w:hAnsi="Arial" w:cs="Arial"/>
          <w:b/>
          <w:bCs/>
        </w:rPr>
        <w:t xml:space="preserve">black ink </w:t>
      </w:r>
      <w:r>
        <w:rPr>
          <w:rFonts w:ascii="Arial" w:hAnsi="Arial" w:cs="Arial"/>
        </w:rPr>
        <w:t xml:space="preserve">and using </w:t>
      </w:r>
      <w:r>
        <w:rPr>
          <w:rFonts w:ascii="Arial" w:hAnsi="Arial" w:cs="Arial"/>
          <w:b/>
          <w:bCs/>
        </w:rPr>
        <w:t xml:space="preserve">capital letters </w:t>
      </w:r>
      <w:r>
        <w:rPr>
          <w:rFonts w:ascii="Arial" w:hAnsi="Arial" w:cs="Arial"/>
        </w:rPr>
        <w:t>to assist us in meeting the needs of the new pr</w:t>
      </w:r>
      <w:r w:rsidR="0080551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spective </w:t>
      </w:r>
      <w:r w:rsidR="00805510">
        <w:rPr>
          <w:rFonts w:ascii="Arial" w:hAnsi="Arial" w:cs="Arial"/>
        </w:rPr>
        <w:t>client</w:t>
      </w:r>
      <w:r>
        <w:rPr>
          <w:rFonts w:ascii="Arial" w:hAnsi="Arial" w:cs="Arial"/>
        </w:rPr>
        <w:t>. Thank you.</w:t>
      </w:r>
    </w:p>
    <w:p w:rsidR="00456878" w:rsidRDefault="00456878" w:rsidP="00710665">
      <w:pPr>
        <w:ind w:left="-1080"/>
        <w:rPr>
          <w:rFonts w:ascii="Arial" w:hAnsi="Arial" w:cs="Arial"/>
        </w:rPr>
      </w:pPr>
    </w:p>
    <w:p w:rsidR="00456878" w:rsidRPr="00BA1809" w:rsidRDefault="00456878" w:rsidP="00BA1809">
      <w:pPr>
        <w:ind w:left="-1080"/>
        <w:jc w:val="center"/>
        <w:rPr>
          <w:rFonts w:ascii="Arial" w:hAnsi="Arial" w:cs="Arial"/>
          <w:b/>
          <w:u w:val="single"/>
        </w:rPr>
      </w:pPr>
      <w:r w:rsidRPr="007346CD">
        <w:rPr>
          <w:rFonts w:ascii="Arial" w:hAnsi="Arial" w:cs="Arial"/>
          <w:b/>
          <w:u w:val="single"/>
        </w:rPr>
        <w:t>Community Support/Dom Care</w:t>
      </w:r>
    </w:p>
    <w:p w:rsidR="00CF1AF1" w:rsidRDefault="007B24FC">
      <w:pPr>
        <w:pStyle w:val="Heading5"/>
      </w:pPr>
      <w:r>
        <w:t>Client</w:t>
      </w:r>
    </w:p>
    <w:p w:rsidR="00CF1AF1" w:rsidRDefault="00CF1AF1">
      <w:pPr>
        <w:ind w:left="-1080"/>
        <w:rPr>
          <w:rFonts w:ascii="Arial" w:hAnsi="Arial" w:cs="Arial"/>
          <w:u w:val="single"/>
        </w:rPr>
      </w:pPr>
    </w:p>
    <w:p w:rsidR="00CF1AF1" w:rsidRDefault="007B24FC" w:rsidP="00BA1809">
      <w:pPr>
        <w:pStyle w:val="Heading2"/>
        <w:spacing w:line="360" w:lineRule="auto"/>
        <w:rPr>
          <w:sz w:val="24"/>
        </w:rPr>
      </w:pPr>
      <w:r>
        <w:rPr>
          <w:sz w:val="24"/>
        </w:rPr>
        <w:t>Client</w:t>
      </w:r>
      <w:r w:rsidR="00730463">
        <w:rPr>
          <w:sz w:val="24"/>
        </w:rPr>
        <w:t>’</w:t>
      </w:r>
      <w:r>
        <w:rPr>
          <w:sz w:val="24"/>
        </w:rPr>
        <w:t>s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 Mr/Mrs/Ms/Other:__________________________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 Postcode:______________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No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 Mobile:____________________________</w:t>
      </w:r>
    </w:p>
    <w:p w:rsidR="00FC0AC6" w:rsidRDefault="00FC0AC6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  <w:r w:rsidR="00BA1809">
        <w:rPr>
          <w:rFonts w:ascii="Arial" w:hAnsi="Arial" w:cs="Arial"/>
          <w:color w:val="000000"/>
        </w:rPr>
        <w:t xml:space="preserve"> __________________________________________________________________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  Compass ID:_______________________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Religion (if any):______________________________</w:t>
      </w:r>
    </w:p>
    <w:p w:rsidR="00CF1AF1" w:rsidRDefault="00CF1AF1">
      <w:pPr>
        <w:ind w:left="-1080"/>
        <w:rPr>
          <w:rFonts w:ascii="Arial" w:hAnsi="Arial" w:cs="Arial"/>
          <w:color w:val="000000"/>
        </w:rPr>
      </w:pPr>
    </w:p>
    <w:p w:rsidR="00CF1AF1" w:rsidRDefault="007B24FC">
      <w:pPr>
        <w:pStyle w:val="Heading3"/>
        <w:rPr>
          <w:b/>
          <w:bCs/>
        </w:rPr>
      </w:pPr>
      <w:r>
        <w:rPr>
          <w:b/>
          <w:bCs/>
        </w:rPr>
        <w:t>Next of Kin</w:t>
      </w:r>
    </w:p>
    <w:p w:rsidR="00CF1AF1" w:rsidRDefault="00CF1AF1">
      <w:pPr>
        <w:ind w:left="-1080"/>
        <w:rPr>
          <w:rFonts w:ascii="Arial" w:hAnsi="Arial" w:cs="Arial"/>
          <w:color w:val="000000"/>
          <w:u w:val="single"/>
        </w:rPr>
      </w:pP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 Relationship:________________________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No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 Work:__________________ Mobile:________________</w:t>
      </w:r>
    </w:p>
    <w:p w:rsidR="00CF1AF1" w:rsidRDefault="00FC0AC6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  <w:r w:rsidR="00BA1809">
        <w:rPr>
          <w:rFonts w:ascii="Arial" w:hAnsi="Arial" w:cs="Arial"/>
          <w:color w:val="000000"/>
        </w:rPr>
        <w:t>: _________________________________________________________________</w:t>
      </w:r>
    </w:p>
    <w:p w:rsidR="00FC0AC6" w:rsidRDefault="00FC0AC6">
      <w:pPr>
        <w:ind w:left="-1080"/>
        <w:rPr>
          <w:rFonts w:ascii="Arial" w:hAnsi="Arial" w:cs="Arial"/>
          <w:color w:val="000000"/>
        </w:rPr>
      </w:pPr>
    </w:p>
    <w:p w:rsidR="00CF1AF1" w:rsidRDefault="007B24FC">
      <w:pPr>
        <w:pStyle w:val="Heading3"/>
        <w:rPr>
          <w:b/>
          <w:bCs/>
        </w:rPr>
      </w:pPr>
      <w:r>
        <w:rPr>
          <w:b/>
          <w:bCs/>
        </w:rPr>
        <w:t>Contact in Case of Emergency</w:t>
      </w:r>
    </w:p>
    <w:p w:rsidR="00CF1AF1" w:rsidRDefault="00CF1AF1">
      <w:pPr>
        <w:ind w:left="-1080"/>
        <w:rPr>
          <w:rFonts w:ascii="Arial" w:hAnsi="Arial" w:cs="Arial"/>
          <w:color w:val="000000"/>
          <w:u w:val="single"/>
        </w:rPr>
      </w:pP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 Relationship:________________________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No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 Work:__________________ Mobile:________________</w:t>
      </w:r>
    </w:p>
    <w:p w:rsidR="00FC0AC6" w:rsidRDefault="00FC0AC6" w:rsidP="00BA1809">
      <w:pPr>
        <w:pStyle w:val="Heading4"/>
        <w:rPr>
          <w:rFonts w:ascii="Arial" w:hAnsi="Arial"/>
          <w:b/>
          <w:bCs/>
        </w:rPr>
      </w:pPr>
    </w:p>
    <w:p w:rsidR="00FC0AC6" w:rsidRDefault="00FC0AC6" w:rsidP="00FC0AC6">
      <w:pPr>
        <w:pStyle w:val="Heading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Referrer</w:t>
      </w:r>
    </w:p>
    <w:p w:rsidR="00FC0AC6" w:rsidRDefault="00FC0AC6" w:rsidP="00FC0AC6">
      <w:pPr>
        <w:ind w:left="-1080"/>
        <w:rPr>
          <w:rFonts w:ascii="Arial" w:hAnsi="Arial" w:cs="Arial"/>
        </w:rPr>
      </w:pPr>
    </w:p>
    <w:p w:rsidR="00FC0AC6" w:rsidRDefault="00FC0AC6" w:rsidP="00BA1809">
      <w:pPr>
        <w:spacing w:line="360" w:lineRule="auto"/>
        <w:ind w:left="-1080"/>
        <w:rPr>
          <w:rFonts w:ascii="Arial" w:hAnsi="Arial" w:cs="Arial"/>
        </w:rPr>
      </w:pPr>
      <w:r>
        <w:rPr>
          <w:rFonts w:ascii="Arial" w:hAnsi="Arial" w:cs="Arial"/>
        </w:rPr>
        <w:t>Referrer’s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 Job Title/Relationship:______________________</w:t>
      </w:r>
    </w:p>
    <w:p w:rsidR="00FC0AC6" w:rsidRDefault="00FC0AC6" w:rsidP="00BA1809">
      <w:pPr>
        <w:spacing w:line="360" w:lineRule="auto"/>
        <w:ind w:left="-108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____________________________________________________________________________________________________________________________________________________ Postcode:_____________________</w:t>
      </w:r>
      <w:r>
        <w:rPr>
          <w:rFonts w:ascii="Arial" w:hAnsi="Arial" w:cs="Arial"/>
        </w:rPr>
        <w:tab/>
        <w:t>Contact Telephone No: _____________________________</w:t>
      </w:r>
    </w:p>
    <w:p w:rsidR="00FC0AC6" w:rsidRDefault="00FC0AC6" w:rsidP="00BA1809">
      <w:pPr>
        <w:spacing w:line="360" w:lineRule="auto"/>
        <w:ind w:left="-1080"/>
        <w:rPr>
          <w:rFonts w:ascii="Arial" w:hAnsi="Arial" w:cs="Arial"/>
        </w:rPr>
      </w:pPr>
      <w:r>
        <w:rPr>
          <w:rFonts w:ascii="Arial" w:hAnsi="Arial" w:cs="Arial"/>
        </w:rPr>
        <w:t>Contact 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 Date:__________________</w:t>
      </w:r>
    </w:p>
    <w:p w:rsidR="00FC0AC6" w:rsidRDefault="00FC0AC6" w:rsidP="00BA1809">
      <w:pPr>
        <w:ind w:left="-1080"/>
        <w:rPr>
          <w:rFonts w:ascii="Arial" w:hAnsi="Arial" w:cs="Arial"/>
        </w:rPr>
      </w:pPr>
    </w:p>
    <w:p w:rsidR="00CF1AF1" w:rsidRDefault="007B24FC">
      <w:pPr>
        <w:pStyle w:val="Heading6"/>
      </w:pPr>
      <w:r>
        <w:t>Client’s GP</w:t>
      </w:r>
    </w:p>
    <w:p w:rsidR="00CF1AF1" w:rsidRDefault="00CF1AF1">
      <w:pPr>
        <w:ind w:left="-1080"/>
        <w:rPr>
          <w:rFonts w:ascii="Arial" w:hAnsi="Arial" w:cs="Arial"/>
          <w:color w:val="000000"/>
          <w:u w:val="single"/>
        </w:rPr>
      </w:pPr>
    </w:p>
    <w:p w:rsidR="00CF1AF1" w:rsidRDefault="007B24FC" w:rsidP="00CA5D8E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GP Name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  Address:__________________________</w:t>
      </w:r>
      <w:r>
        <w:rPr>
          <w:rFonts w:ascii="Arial" w:hAnsi="Arial" w:cs="Arial"/>
          <w:color w:val="000000"/>
        </w:rPr>
        <w:br/>
        <w:t>______________________________________________________________________________</w:t>
      </w:r>
      <w:r w:rsidR="00730463">
        <w:rPr>
          <w:rFonts w:ascii="Arial" w:hAnsi="Arial" w:cs="Arial"/>
          <w:color w:val="000000"/>
        </w:rPr>
        <w:t xml:space="preserve"> Postcode:____________ </w:t>
      </w:r>
      <w:r>
        <w:rPr>
          <w:rFonts w:ascii="Arial" w:hAnsi="Arial" w:cs="Arial"/>
          <w:color w:val="000000"/>
        </w:rPr>
        <w:t>Telephone No:______________</w:t>
      </w:r>
      <w:r w:rsidR="00730463">
        <w:rPr>
          <w:rFonts w:ascii="Arial" w:hAnsi="Arial" w:cs="Arial"/>
          <w:color w:val="000000"/>
        </w:rPr>
        <w:t>__ Email: _______________________</w:t>
      </w:r>
    </w:p>
    <w:p w:rsidR="00CA5D8E" w:rsidRDefault="00CA5D8E">
      <w:pPr>
        <w:pStyle w:val="Heading6"/>
      </w:pPr>
    </w:p>
    <w:p w:rsidR="00CF1AF1" w:rsidRDefault="007B24FC">
      <w:pPr>
        <w:pStyle w:val="Heading6"/>
        <w:rPr>
          <w:b w:val="0"/>
          <w:bCs w:val="0"/>
          <w:u w:val="none"/>
        </w:rPr>
      </w:pPr>
      <w:r>
        <w:t>Social Worker</w:t>
      </w:r>
      <w:r>
        <w:rPr>
          <w:b w:val="0"/>
          <w:bCs w:val="0"/>
          <w:u w:val="none"/>
        </w:rPr>
        <w:t xml:space="preserve"> </w:t>
      </w:r>
    </w:p>
    <w:p w:rsidR="00CF1AF1" w:rsidRDefault="00CF1AF1">
      <w:pPr>
        <w:ind w:left="-1080"/>
        <w:rPr>
          <w:rFonts w:ascii="Arial" w:hAnsi="Arial" w:cs="Arial"/>
          <w:b/>
          <w:bCs/>
          <w:color w:val="000000"/>
          <w:u w:val="single"/>
        </w:rPr>
      </w:pPr>
    </w:p>
    <w:p w:rsidR="00CF1AF1" w:rsidRDefault="007B24FC" w:rsidP="00BA1809">
      <w:pPr>
        <w:pStyle w:val="BodyTextIndent"/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 Address:___________________________</w:t>
      </w:r>
      <w:r>
        <w:br/>
        <w:t>_____________________________________________________________________________________________________________________________________ Postcode:______________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No</w:t>
      </w:r>
      <w:proofErr w:type="gramStart"/>
      <w:r w:rsidR="00730463">
        <w:rPr>
          <w:rFonts w:ascii="Arial" w:hAnsi="Arial" w:cs="Arial"/>
          <w:color w:val="000000"/>
        </w:rPr>
        <w:t>:_</w:t>
      </w:r>
      <w:proofErr w:type="gramEnd"/>
      <w:r w:rsidR="00730463">
        <w:rPr>
          <w:rFonts w:ascii="Arial" w:hAnsi="Arial" w:cs="Arial"/>
          <w:color w:val="000000"/>
        </w:rPr>
        <w:t>_____________________ Email ______________________________________</w:t>
      </w:r>
    </w:p>
    <w:p w:rsidR="00CF1AF1" w:rsidRDefault="00CF1AF1" w:rsidP="00BA1809">
      <w:pPr>
        <w:spacing w:line="360" w:lineRule="auto"/>
        <w:ind w:left="-1080"/>
        <w:rPr>
          <w:rFonts w:ascii="Arial" w:hAnsi="Arial" w:cs="Arial"/>
          <w:b/>
          <w:bCs/>
          <w:color w:val="000000"/>
          <w:u w:val="single"/>
        </w:rPr>
      </w:pPr>
    </w:p>
    <w:p w:rsidR="00CF1AF1" w:rsidRDefault="007B24FC" w:rsidP="00BA1809">
      <w:pPr>
        <w:pStyle w:val="BodyTextIndent"/>
        <w:spacing w:line="360" w:lineRule="auto"/>
      </w:pPr>
      <w:r>
        <w:t xml:space="preserve">Please give </w:t>
      </w:r>
      <w:r w:rsidR="00FC0AC6">
        <w:t>details of acquired neurological condition</w:t>
      </w:r>
      <w:r>
        <w:t xml:space="preserve"> and i</w:t>
      </w:r>
      <w:r w:rsidR="00FC0AC6">
        <w:t xml:space="preserve">f possible, date of when injury/ diagnosis </w:t>
      </w:r>
      <w:r>
        <w:t>occurred: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AC6" w:rsidRDefault="00FC0AC6">
      <w:pPr>
        <w:pStyle w:val="BodyTextIndent"/>
      </w:pPr>
    </w:p>
    <w:p w:rsidR="00CF1AF1" w:rsidRDefault="007B24FC">
      <w:pPr>
        <w:pStyle w:val="BodyTextIndent"/>
      </w:pPr>
      <w:r>
        <w:t xml:space="preserve">Please </w:t>
      </w:r>
      <w:r w:rsidR="00FC0AC6">
        <w:t>give details on the following</w:t>
      </w:r>
      <w:r w:rsidR="002800CD">
        <w:t xml:space="preserve"> (l</w:t>
      </w:r>
      <w:r>
        <w:t>eave blank if app</w:t>
      </w:r>
      <w:r w:rsidR="00730463">
        <w:t>ropriate</w:t>
      </w:r>
      <w:r w:rsidR="002800CD">
        <w:t>):</w:t>
      </w:r>
    </w:p>
    <w:p w:rsidR="00CF1AF1" w:rsidRDefault="00CF1AF1">
      <w:pPr>
        <w:ind w:left="-1080"/>
        <w:rPr>
          <w:rFonts w:ascii="Arial" w:hAnsi="Arial" w:cs="Arial"/>
          <w:color w:val="000000"/>
        </w:rPr>
      </w:pPr>
    </w:p>
    <w:tbl>
      <w:tblPr>
        <w:tblW w:w="1018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2"/>
        <w:gridCol w:w="4139"/>
      </w:tblGrid>
      <w:tr w:rsidR="00FC0AC6" w:rsidTr="002800CD">
        <w:trPr>
          <w:trHeight w:val="600"/>
        </w:trPr>
        <w:tc>
          <w:tcPr>
            <w:tcW w:w="6042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INCONTINENCE/CATHETER/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STOMA (please circle)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DIFFICULTIES SWALLOWING</w:t>
            </w:r>
          </w:p>
        </w:tc>
      </w:tr>
      <w:tr w:rsidR="00FC0AC6" w:rsidTr="002800CD">
        <w:trPr>
          <w:trHeight w:val="540"/>
        </w:trPr>
        <w:tc>
          <w:tcPr>
            <w:tcW w:w="6042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REQUIRES ASSISTANCE WITH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EATING/DRINKING/TOILET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DIETARY NEEDS</w:t>
            </w:r>
          </w:p>
        </w:tc>
      </w:tr>
      <w:tr w:rsidR="00FC0AC6" w:rsidTr="002800CD">
        <w:trPr>
          <w:trHeight w:val="525"/>
        </w:trPr>
        <w:tc>
          <w:tcPr>
            <w:tcW w:w="6042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EPILEPSY/SEIZURES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LOW MOODS/DEPRESSION/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(please circle)</w:t>
            </w:r>
          </w:p>
        </w:tc>
      </w:tr>
      <w:tr w:rsidR="00FC0AC6" w:rsidTr="002800CD">
        <w:trPr>
          <w:trHeight w:val="525"/>
        </w:trPr>
        <w:tc>
          <w:tcPr>
            <w:tcW w:w="6042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ALLERGIES (please list)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INAPPROPRIATE BEHAVIOUR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SEXUAL/PHYSICAL/VERBAL</w:t>
            </w:r>
          </w:p>
        </w:tc>
      </w:tr>
      <w:tr w:rsidR="00FC0AC6" w:rsidTr="002800CD">
        <w:trPr>
          <w:trHeight w:val="540"/>
        </w:trPr>
        <w:tc>
          <w:tcPr>
            <w:tcW w:w="6042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REQUIRES ASSISTANCE WITH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MEDICATION AT THIS SERVICE</w:t>
            </w:r>
          </w:p>
        </w:tc>
      </w:tr>
      <w:tr w:rsidR="00FC0AC6" w:rsidTr="002800CD">
        <w:trPr>
          <w:trHeight w:val="525"/>
        </w:trPr>
        <w:tc>
          <w:tcPr>
            <w:tcW w:w="6042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MOBILITY AIDS USED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PRONE TO FALLS</w:t>
            </w:r>
          </w:p>
        </w:tc>
      </w:tr>
      <w:tr w:rsidR="00FC0AC6" w:rsidTr="002800CD">
        <w:trPr>
          <w:cantSplit/>
          <w:trHeight w:val="562"/>
        </w:trPr>
        <w:tc>
          <w:tcPr>
            <w:tcW w:w="6042" w:type="dxa"/>
            <w:vMerge w:val="restart"/>
            <w:tcBorders>
              <w:right w:val="single" w:sz="4" w:space="0" w:color="auto"/>
            </w:tcBorders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OTHER PROBLEMS </w:t>
            </w: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DIFFICULTIES</w:t>
            </w:r>
          </w:p>
          <w:p w:rsidR="00BA1809" w:rsidRDefault="00BA1809">
            <w:pPr>
              <w:rPr>
                <w:rFonts w:ascii="Arial" w:hAnsi="Arial" w:cs="Arial"/>
                <w:color w:val="000000"/>
              </w:rPr>
            </w:pPr>
          </w:p>
          <w:p w:rsidR="00BA1809" w:rsidRDefault="00BA1809">
            <w:pPr>
              <w:rPr>
                <w:rFonts w:ascii="Arial" w:hAnsi="Arial" w:cs="Arial"/>
                <w:color w:val="000000"/>
              </w:rPr>
            </w:pPr>
          </w:p>
        </w:tc>
      </w:tr>
      <w:tr w:rsidR="00FC0AC6" w:rsidTr="002800CD">
        <w:trPr>
          <w:cantSplit/>
          <w:trHeight w:val="615"/>
        </w:trPr>
        <w:tc>
          <w:tcPr>
            <w:tcW w:w="6042" w:type="dxa"/>
            <w:vMerge/>
            <w:tcBorders>
              <w:right w:val="single" w:sz="4" w:space="0" w:color="auto"/>
            </w:tcBorders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9" w:type="dxa"/>
          </w:tcPr>
          <w:p w:rsidR="00FC0AC6" w:rsidRDefault="00FC0A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SIGHT DIFFICULTIES</w:t>
            </w:r>
          </w:p>
          <w:p w:rsidR="00BA1809" w:rsidRDefault="00BA1809">
            <w:pPr>
              <w:rPr>
                <w:rFonts w:ascii="Arial" w:hAnsi="Arial" w:cs="Arial"/>
                <w:color w:val="000000"/>
              </w:rPr>
            </w:pPr>
          </w:p>
          <w:p w:rsidR="00BA1809" w:rsidRDefault="00BA180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F1AF1" w:rsidRDefault="00CF1AF1">
      <w:pPr>
        <w:ind w:left="-1080"/>
        <w:rPr>
          <w:rFonts w:ascii="Arial" w:hAnsi="Arial" w:cs="Arial"/>
          <w:color w:val="000000"/>
        </w:rPr>
      </w:pPr>
    </w:p>
    <w:p w:rsidR="00CF1AF1" w:rsidRDefault="007B24FC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give a brief background of the client i.e. family/hobbies/interests/previous occupation</w:t>
      </w:r>
      <w:r w:rsidR="00FC0AC6">
        <w:rPr>
          <w:rFonts w:ascii="Arial" w:hAnsi="Arial" w:cs="Arial"/>
          <w:color w:val="000000"/>
        </w:rPr>
        <w:t xml:space="preserve">/qualifications </w:t>
      </w:r>
      <w:r>
        <w:rPr>
          <w:rFonts w:ascii="Arial" w:hAnsi="Arial" w:cs="Arial"/>
          <w:color w:val="000000"/>
        </w:rPr>
        <w:t>etc.</w:t>
      </w:r>
    </w:p>
    <w:p w:rsidR="00CF1AF1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AF1" w:rsidRDefault="00CF1AF1">
      <w:pPr>
        <w:ind w:left="-1080"/>
        <w:rPr>
          <w:rFonts w:ascii="Arial" w:hAnsi="Arial" w:cs="Arial"/>
          <w:color w:val="000000"/>
        </w:rPr>
      </w:pPr>
    </w:p>
    <w:p w:rsidR="00CF1AF1" w:rsidRDefault="007B24FC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give a brief reason as to why the client need</w:t>
      </w:r>
      <w:r w:rsidR="00710665">
        <w:rPr>
          <w:rFonts w:ascii="Arial" w:hAnsi="Arial" w:cs="Arial"/>
          <w:color w:val="000000"/>
        </w:rPr>
        <w:t>s/wishes to have Headway Suffolk Community Support/Dom Care</w:t>
      </w:r>
      <w:r w:rsidR="00FC0AC6">
        <w:rPr>
          <w:rFonts w:ascii="Arial" w:hAnsi="Arial" w:cs="Arial"/>
          <w:color w:val="000000"/>
        </w:rPr>
        <w:t xml:space="preserve"> and the goals they wish to achieve</w:t>
      </w:r>
    </w:p>
    <w:p w:rsidR="00456878" w:rsidRDefault="007B24FC" w:rsidP="00BA1809">
      <w:pPr>
        <w:spacing w:line="360" w:lineRule="auto"/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78" w:rsidRDefault="00456878" w:rsidP="00456878">
      <w:pPr>
        <w:ind w:left="-1080"/>
        <w:rPr>
          <w:rFonts w:ascii="Arial" w:hAnsi="Arial" w:cs="Arial"/>
          <w:color w:val="000000"/>
        </w:rPr>
      </w:pPr>
    </w:p>
    <w:p w:rsidR="00CF1AF1" w:rsidRDefault="007B24FC" w:rsidP="00456878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days in the week</w:t>
      </w:r>
      <w:r w:rsidR="00710665">
        <w:rPr>
          <w:rFonts w:ascii="Arial" w:hAnsi="Arial" w:cs="Arial"/>
          <w:color w:val="000000"/>
        </w:rPr>
        <w:t xml:space="preserve"> the client </w:t>
      </w:r>
      <w:r w:rsidR="007346CD">
        <w:rPr>
          <w:rFonts w:ascii="Arial" w:hAnsi="Arial" w:cs="Arial"/>
          <w:color w:val="000000"/>
        </w:rPr>
        <w:t>requires</w:t>
      </w:r>
      <w:r w:rsidR="00710665">
        <w:rPr>
          <w:rFonts w:ascii="Arial" w:hAnsi="Arial" w:cs="Arial"/>
          <w:color w:val="000000"/>
        </w:rPr>
        <w:t xml:space="preserve"> Community Support/Dom Care</w:t>
      </w:r>
      <w:r w:rsidR="00BA1809">
        <w:rPr>
          <w:rFonts w:ascii="Arial" w:hAnsi="Arial" w:cs="Arial"/>
          <w:color w:val="000000"/>
        </w:rPr>
        <w:t xml:space="preserve">: </w:t>
      </w:r>
      <w:r w:rsidR="00917031">
        <w:rPr>
          <w:rFonts w:ascii="Arial" w:hAnsi="Arial" w:cs="Arial"/>
          <w:color w:val="000000"/>
        </w:rPr>
        <w:t>_________</w:t>
      </w:r>
      <w:r w:rsidR="007346CD">
        <w:rPr>
          <w:rFonts w:ascii="Arial" w:hAnsi="Arial" w:cs="Arial"/>
          <w:color w:val="000000"/>
        </w:rPr>
        <w:t>______</w:t>
      </w:r>
    </w:p>
    <w:p w:rsidR="00456878" w:rsidRDefault="00456878">
      <w:pPr>
        <w:ind w:left="-1080"/>
        <w:rPr>
          <w:rFonts w:ascii="Arial" w:hAnsi="Arial" w:cs="Arial"/>
          <w:color w:val="000000"/>
        </w:rPr>
      </w:pPr>
    </w:p>
    <w:p w:rsidR="00CF1AF1" w:rsidRDefault="007B24FC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the client be funded by Social Services?                                                      </w:t>
      </w:r>
      <w:r w:rsidR="00710665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YES/NO</w:t>
      </w:r>
    </w:p>
    <w:p w:rsidR="00CF1AF1" w:rsidRDefault="007B24FC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the client privately fund themselves?                                              </w:t>
      </w:r>
      <w:r w:rsidR="00710665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>YES/NO</w:t>
      </w:r>
    </w:p>
    <w:p w:rsidR="00CF1AF1" w:rsidRDefault="00710665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Will the client require wheelchair transport to access the community?                                 YES/NO                                                                                                                                    </w:t>
      </w:r>
      <w:r w:rsidR="007B24FC">
        <w:rPr>
          <w:rFonts w:ascii="Arial" w:hAnsi="Arial" w:cs="Arial"/>
          <w:color w:val="000000"/>
        </w:rPr>
        <w:t xml:space="preserve">                                              </w:t>
      </w:r>
      <w:r>
        <w:rPr>
          <w:rFonts w:ascii="Arial" w:hAnsi="Arial" w:cs="Arial"/>
          <w:color w:val="000000"/>
        </w:rPr>
        <w:t xml:space="preserve">       </w:t>
      </w:r>
    </w:p>
    <w:p w:rsidR="00CF1AF1" w:rsidRDefault="007B24FC" w:rsidP="00880761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the client fund their own transport?                                                                                YES/NO</w:t>
      </w:r>
    </w:p>
    <w:p w:rsidR="00CF1AF1" w:rsidRDefault="007B24FC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client’s transport is being funded by Social Services please give details of transport provider:</w:t>
      </w:r>
    </w:p>
    <w:p w:rsidR="00CF1AF1" w:rsidRDefault="00CF1AF1">
      <w:pPr>
        <w:ind w:left="-1080"/>
        <w:rPr>
          <w:rFonts w:ascii="Arial" w:hAnsi="Arial" w:cs="Arial"/>
          <w:color w:val="000000"/>
        </w:rPr>
      </w:pPr>
    </w:p>
    <w:p w:rsidR="00CF1AF1" w:rsidRDefault="007346CD" w:rsidP="00880761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of Transport Provider: </w:t>
      </w:r>
      <w:r w:rsidR="007B24FC">
        <w:rPr>
          <w:rFonts w:ascii="Arial" w:hAnsi="Arial" w:cs="Arial"/>
          <w:color w:val="000000"/>
        </w:rPr>
        <w:t>_______________________</w:t>
      </w:r>
      <w:r w:rsidR="00730463">
        <w:rPr>
          <w:rFonts w:ascii="Arial" w:hAnsi="Arial" w:cs="Arial"/>
          <w:color w:val="000000"/>
        </w:rPr>
        <w:t xml:space="preserve">____ </w:t>
      </w:r>
      <w:r w:rsidR="007B24FC">
        <w:rPr>
          <w:rFonts w:ascii="Arial" w:hAnsi="Arial" w:cs="Arial"/>
          <w:color w:val="000000"/>
        </w:rPr>
        <w:t>Tel</w:t>
      </w:r>
      <w:r w:rsidR="00730463">
        <w:rPr>
          <w:rFonts w:ascii="Arial" w:hAnsi="Arial" w:cs="Arial"/>
          <w:color w:val="000000"/>
        </w:rPr>
        <w:t xml:space="preserve"> </w:t>
      </w:r>
      <w:r w:rsidR="007B24FC">
        <w:rPr>
          <w:rFonts w:ascii="Arial" w:hAnsi="Arial" w:cs="Arial"/>
          <w:color w:val="000000"/>
        </w:rPr>
        <w:t>No</w:t>
      </w:r>
      <w:proofErr w:type="gramStart"/>
      <w:r w:rsidR="007B24FC"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</w:t>
      </w:r>
    </w:p>
    <w:p w:rsidR="00880761" w:rsidRDefault="00880761" w:rsidP="00880761">
      <w:pPr>
        <w:ind w:left="-1080"/>
        <w:rPr>
          <w:rFonts w:ascii="Arial" w:hAnsi="Arial" w:cs="Arial"/>
          <w:color w:val="000000"/>
          <w:sz w:val="22"/>
        </w:rPr>
      </w:pPr>
    </w:p>
    <w:p w:rsidR="00222043" w:rsidRDefault="00222043" w:rsidP="004104D1">
      <w:pPr>
        <w:ind w:left="-1080"/>
        <w:rPr>
          <w:rFonts w:ascii="Arial" w:hAnsi="Arial" w:cs="Arial"/>
          <w:b/>
          <w:color w:val="000000"/>
        </w:rPr>
      </w:pPr>
    </w:p>
    <w:p w:rsidR="004104D1" w:rsidRPr="00BA1809" w:rsidRDefault="00880761" w:rsidP="004104D1">
      <w:pPr>
        <w:ind w:left="-1080"/>
        <w:rPr>
          <w:rFonts w:ascii="Arial" w:hAnsi="Arial" w:cs="Arial"/>
          <w:color w:val="000000"/>
        </w:rPr>
      </w:pPr>
      <w:r w:rsidRPr="007346CD">
        <w:rPr>
          <w:rFonts w:ascii="Arial" w:hAnsi="Arial" w:cs="Arial"/>
          <w:b/>
          <w:color w:val="000000"/>
        </w:rPr>
        <w:t>Please s</w:t>
      </w:r>
      <w:r w:rsidR="00FC0AC6" w:rsidRPr="007346CD">
        <w:rPr>
          <w:rFonts w:ascii="Arial" w:hAnsi="Arial" w:cs="Arial"/>
          <w:b/>
          <w:color w:val="000000"/>
        </w:rPr>
        <w:t xml:space="preserve">end this form </w:t>
      </w:r>
      <w:r w:rsidR="00222043">
        <w:rPr>
          <w:rFonts w:ascii="Arial" w:hAnsi="Arial" w:cs="Arial"/>
          <w:b/>
          <w:color w:val="000000"/>
        </w:rPr>
        <w:t>via the details below and mark as confidential.</w:t>
      </w:r>
      <w:bookmarkStart w:id="0" w:name="_GoBack"/>
      <w:bookmarkEnd w:id="0"/>
    </w:p>
    <w:p w:rsidR="00BA1809" w:rsidRPr="00BA1809" w:rsidRDefault="00BA1809" w:rsidP="00880761">
      <w:pPr>
        <w:ind w:left="-1080"/>
        <w:rPr>
          <w:rFonts w:ascii="Arial" w:hAnsi="Arial" w:cs="Arial"/>
          <w:color w:val="000000"/>
        </w:rPr>
      </w:pPr>
    </w:p>
    <w:p w:rsidR="00E10E20" w:rsidRDefault="00E10E20" w:rsidP="00E10E20">
      <w:pPr>
        <w:ind w:left="-1080"/>
        <w:rPr>
          <w:rFonts w:ascii="Arial" w:hAnsi="Arial" w:cs="Arial"/>
          <w:b/>
          <w:color w:val="000000"/>
        </w:rPr>
      </w:pPr>
      <w:r w:rsidRPr="007266FF">
        <w:rPr>
          <w:rFonts w:ascii="Arial" w:hAnsi="Arial" w:cs="Arial"/>
          <w:b/>
          <w:color w:val="000000"/>
        </w:rPr>
        <w:t>By post</w:t>
      </w:r>
    </w:p>
    <w:p w:rsidR="00E10E20" w:rsidRDefault="00E10E20" w:rsidP="00E10E20">
      <w:pPr>
        <w:ind w:left="-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Helen </w:t>
      </w:r>
      <w:proofErr w:type="spellStart"/>
      <w:r>
        <w:rPr>
          <w:rFonts w:ascii="Arial" w:hAnsi="Arial" w:cs="Arial"/>
          <w:color w:val="000000"/>
        </w:rPr>
        <w:t>Fairweather</w:t>
      </w:r>
      <w:proofErr w:type="spellEnd"/>
      <w:r>
        <w:rPr>
          <w:rFonts w:ascii="Arial" w:hAnsi="Arial" w:cs="Arial"/>
          <w:color w:val="000000"/>
        </w:rPr>
        <w:t xml:space="preserve"> Chief Executive</w:t>
      </w:r>
    </w:p>
    <w:p w:rsidR="00E10E20" w:rsidRPr="00B37AC7" w:rsidRDefault="00E10E20" w:rsidP="00E10E20">
      <w:pPr>
        <w:ind w:left="-1080"/>
        <w:rPr>
          <w:rFonts w:ascii="Arial" w:hAnsi="Arial" w:cs="Arial"/>
          <w:b/>
          <w:color w:val="000000"/>
        </w:rPr>
      </w:pPr>
      <w:r w:rsidRPr="00925BEC">
        <w:rPr>
          <w:rFonts w:ascii="Arial" w:hAnsi="Arial" w:cs="Arial"/>
          <w:color w:val="000000"/>
        </w:rPr>
        <w:t>Headway Suffo</w:t>
      </w:r>
      <w:r>
        <w:rPr>
          <w:rFonts w:ascii="Arial" w:hAnsi="Arial" w:cs="Arial"/>
          <w:color w:val="000000"/>
        </w:rPr>
        <w:t xml:space="preserve">lk, Epsilon House, West Road, </w:t>
      </w:r>
      <w:proofErr w:type="spellStart"/>
      <w:r w:rsidRPr="00925BEC">
        <w:rPr>
          <w:rFonts w:ascii="Arial" w:hAnsi="Arial" w:cs="Arial"/>
          <w:color w:val="000000"/>
        </w:rPr>
        <w:t>Ransomes</w:t>
      </w:r>
      <w:proofErr w:type="spellEnd"/>
      <w:r w:rsidRPr="00925BEC">
        <w:rPr>
          <w:rFonts w:ascii="Arial" w:hAnsi="Arial" w:cs="Arial"/>
          <w:color w:val="000000"/>
        </w:rPr>
        <w:t xml:space="preserve"> </w:t>
      </w:r>
      <w:proofErr w:type="spellStart"/>
      <w:r w:rsidRPr="00925BEC">
        <w:rPr>
          <w:rFonts w:ascii="Arial" w:hAnsi="Arial" w:cs="Arial"/>
          <w:color w:val="000000"/>
        </w:rPr>
        <w:t>Europark</w:t>
      </w:r>
      <w:proofErr w:type="spellEnd"/>
      <w:r w:rsidRPr="00925BEC">
        <w:rPr>
          <w:rFonts w:ascii="Arial" w:hAnsi="Arial" w:cs="Arial"/>
          <w:color w:val="000000"/>
        </w:rPr>
        <w:t>, Ipsw</w:t>
      </w:r>
      <w:r>
        <w:rPr>
          <w:rFonts w:ascii="Arial" w:hAnsi="Arial" w:cs="Arial"/>
          <w:color w:val="000000"/>
        </w:rPr>
        <w:t>ich IP3 9FJ</w:t>
      </w:r>
    </w:p>
    <w:p w:rsidR="00E10E20" w:rsidRDefault="00E10E20" w:rsidP="00E10E20">
      <w:pPr>
        <w:ind w:left="-1080"/>
        <w:rPr>
          <w:rFonts w:ascii="Arial" w:hAnsi="Arial" w:cs="Arial"/>
          <w:color w:val="000000"/>
        </w:rPr>
      </w:pPr>
    </w:p>
    <w:p w:rsidR="00E10E20" w:rsidRPr="007266FF" w:rsidRDefault="00E10E20" w:rsidP="00E10E20">
      <w:pPr>
        <w:ind w:left="-1080"/>
        <w:rPr>
          <w:rFonts w:ascii="Arial" w:hAnsi="Arial" w:cs="Arial"/>
          <w:b/>
          <w:color w:val="000000"/>
        </w:rPr>
      </w:pPr>
      <w:r w:rsidRPr="007266FF">
        <w:rPr>
          <w:rFonts w:ascii="Arial" w:hAnsi="Arial" w:cs="Arial"/>
          <w:b/>
          <w:color w:val="000000"/>
        </w:rPr>
        <w:t>By email</w:t>
      </w:r>
    </w:p>
    <w:p w:rsidR="00E10E20" w:rsidRDefault="00E10E20" w:rsidP="00E10E20">
      <w:pPr>
        <w:ind w:left="-1080"/>
        <w:rPr>
          <w:rFonts w:ascii="Arial" w:hAnsi="Arial" w:cs="Arial"/>
          <w:color w:val="000000"/>
        </w:rPr>
      </w:pPr>
      <w:hyperlink r:id="rId8" w:history="1">
        <w:r w:rsidRPr="00353478">
          <w:rPr>
            <w:rStyle w:val="Hyperlink"/>
            <w:rFonts w:ascii="Arial" w:hAnsi="Arial" w:cs="Arial"/>
          </w:rPr>
          <w:t>helenmfairweather@headwaysuffolk.org.uk</w:t>
        </w:r>
      </w:hyperlink>
    </w:p>
    <w:p w:rsidR="00287E84" w:rsidRDefault="00287E84" w:rsidP="00E30716">
      <w:pPr>
        <w:ind w:left="-1080"/>
        <w:rPr>
          <w:rFonts w:ascii="Arial" w:hAnsi="Arial" w:cs="Arial"/>
          <w:color w:val="000000"/>
        </w:rPr>
      </w:pPr>
    </w:p>
    <w:p w:rsidR="00222043" w:rsidRPr="00222043" w:rsidRDefault="00222043" w:rsidP="00E30716">
      <w:pPr>
        <w:ind w:left="-1080"/>
        <w:rPr>
          <w:rFonts w:ascii="Arial" w:hAnsi="Arial" w:cs="Arial"/>
          <w:b/>
          <w:color w:val="000000"/>
        </w:rPr>
      </w:pPr>
      <w:r w:rsidRPr="00222043">
        <w:rPr>
          <w:rFonts w:ascii="Arial" w:hAnsi="Arial" w:cs="Arial"/>
          <w:b/>
          <w:color w:val="000000"/>
        </w:rPr>
        <w:t xml:space="preserve">Tel: </w:t>
      </w:r>
      <w:r w:rsidRPr="00222043">
        <w:rPr>
          <w:rFonts w:ascii="Arial" w:hAnsi="Arial" w:cs="Arial"/>
          <w:color w:val="000000"/>
        </w:rPr>
        <w:t>01473 712225</w:t>
      </w:r>
    </w:p>
    <w:p w:rsidR="007B24FC" w:rsidRPr="00222043" w:rsidRDefault="002800CD" w:rsidP="00E30716">
      <w:pPr>
        <w:ind w:left="-1080"/>
        <w:rPr>
          <w:rStyle w:val="Hyperlink"/>
          <w:rFonts w:ascii="Arial" w:hAnsi="Arial" w:cs="Arial"/>
          <w:b/>
        </w:rPr>
      </w:pPr>
      <w:r w:rsidRPr="00222043">
        <w:rPr>
          <w:rFonts w:ascii="Arial" w:hAnsi="Arial" w:cs="Arial"/>
          <w:b/>
          <w:color w:val="000000"/>
        </w:rPr>
        <w:t xml:space="preserve">Website: </w:t>
      </w:r>
      <w:hyperlink r:id="rId9" w:history="1">
        <w:r w:rsidR="002C51F2" w:rsidRPr="00222043">
          <w:rPr>
            <w:rStyle w:val="Hyperlink"/>
            <w:rFonts w:ascii="Arial" w:hAnsi="Arial" w:cs="Arial"/>
          </w:rPr>
          <w:t>www.headwaysuffolk.org.uk</w:t>
        </w:r>
      </w:hyperlink>
    </w:p>
    <w:p w:rsidR="008C645D" w:rsidRPr="008C645D" w:rsidRDefault="008C645D" w:rsidP="00222043">
      <w:pPr>
        <w:rPr>
          <w:rFonts w:ascii="Arial" w:hAnsi="Arial" w:cs="Arial"/>
          <w:b/>
          <w:color w:val="000000"/>
        </w:rPr>
      </w:pPr>
    </w:p>
    <w:sectPr w:rsidR="008C645D" w:rsidRPr="008C645D" w:rsidSect="00D938C0">
      <w:headerReference w:type="default" r:id="rId10"/>
      <w:footerReference w:type="default" r:id="rId11"/>
      <w:pgSz w:w="11906" w:h="16838" w:code="9"/>
      <w:pgMar w:top="539" w:right="748" w:bottom="72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5A" w:rsidRDefault="00B6605A" w:rsidP="00805510">
      <w:r>
        <w:separator/>
      </w:r>
    </w:p>
  </w:endnote>
  <w:endnote w:type="continuationSeparator" w:id="0">
    <w:p w:rsidR="00B6605A" w:rsidRDefault="00B6605A" w:rsidP="0080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CD" w:rsidRPr="00D938C0" w:rsidRDefault="007346CD" w:rsidP="00D938C0">
    <w:pPr>
      <w:pStyle w:val="Foo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CONFIDENTIAL </w:t>
    </w:r>
    <w:r w:rsidR="002800CD" w:rsidRPr="00D938C0">
      <w:rPr>
        <w:rFonts w:ascii="Arial" w:hAnsi="Arial" w:cs="Arial"/>
        <w:b/>
        <w:sz w:val="22"/>
      </w:rPr>
      <w:t>Headway Suffolk referral form fo</w:t>
    </w:r>
    <w:r w:rsidR="00A22963">
      <w:rPr>
        <w:rFonts w:ascii="Arial" w:hAnsi="Arial" w:cs="Arial"/>
        <w:b/>
        <w:sz w:val="22"/>
      </w:rPr>
      <w:t>r community support/</w:t>
    </w:r>
    <w:proofErr w:type="spellStart"/>
    <w:r w:rsidR="00A22963">
      <w:rPr>
        <w:rFonts w:ascii="Arial" w:hAnsi="Arial" w:cs="Arial"/>
        <w:b/>
        <w:sz w:val="22"/>
      </w:rPr>
      <w:t>dom</w:t>
    </w:r>
    <w:proofErr w:type="spellEnd"/>
    <w:r w:rsidR="00A22963">
      <w:rPr>
        <w:rFonts w:ascii="Arial" w:hAnsi="Arial" w:cs="Arial"/>
        <w:b/>
        <w:sz w:val="22"/>
      </w:rPr>
      <w:t xml:space="preserve"> care </w:t>
    </w:r>
    <w:r w:rsidR="00E10E20">
      <w:rPr>
        <w:rFonts w:ascii="Arial" w:hAnsi="Arial" w:cs="Arial"/>
        <w:b/>
        <w:sz w:val="22"/>
      </w:rPr>
      <w:t>Aug</w:t>
    </w:r>
    <w:r w:rsidR="00F84DEB">
      <w:rPr>
        <w:rFonts w:ascii="Arial" w:hAnsi="Arial" w:cs="Arial"/>
        <w:b/>
        <w:sz w:val="2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5A" w:rsidRDefault="00B6605A" w:rsidP="00805510">
      <w:r>
        <w:separator/>
      </w:r>
    </w:p>
  </w:footnote>
  <w:footnote w:type="continuationSeparator" w:id="0">
    <w:p w:rsidR="00B6605A" w:rsidRDefault="00B6605A" w:rsidP="0080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10" w:rsidRPr="00BA1809" w:rsidRDefault="00805510" w:rsidP="00BA1809">
    <w:pPr>
      <w:pStyle w:val="Caption"/>
      <w:rPr>
        <w:b/>
      </w:rPr>
    </w:pPr>
    <w:r w:rsidRPr="00730463">
      <w:rPr>
        <w:b/>
      </w:rPr>
      <w:t>HEADWAY SUFFOLK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6EF6"/>
    <w:multiLevelType w:val="hybridMultilevel"/>
    <w:tmpl w:val="2A74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3"/>
    <w:rsid w:val="000204F5"/>
    <w:rsid w:val="0007705B"/>
    <w:rsid w:val="00094D47"/>
    <w:rsid w:val="000B3520"/>
    <w:rsid w:val="000E6C66"/>
    <w:rsid w:val="00142FAA"/>
    <w:rsid w:val="00222043"/>
    <w:rsid w:val="00245808"/>
    <w:rsid w:val="0026222A"/>
    <w:rsid w:val="002800CD"/>
    <w:rsid w:val="00281F29"/>
    <w:rsid w:val="00287E84"/>
    <w:rsid w:val="002C51F2"/>
    <w:rsid w:val="0037423E"/>
    <w:rsid w:val="003809F5"/>
    <w:rsid w:val="00393977"/>
    <w:rsid w:val="003C0716"/>
    <w:rsid w:val="004100EF"/>
    <w:rsid w:val="004104D1"/>
    <w:rsid w:val="00450173"/>
    <w:rsid w:val="00456878"/>
    <w:rsid w:val="004F256C"/>
    <w:rsid w:val="00557CD2"/>
    <w:rsid w:val="005A2EEB"/>
    <w:rsid w:val="005B266F"/>
    <w:rsid w:val="005F48CF"/>
    <w:rsid w:val="00710665"/>
    <w:rsid w:val="00730463"/>
    <w:rsid w:val="007346CD"/>
    <w:rsid w:val="00781B3F"/>
    <w:rsid w:val="00785470"/>
    <w:rsid w:val="007B24FC"/>
    <w:rsid w:val="007C4636"/>
    <w:rsid w:val="00805510"/>
    <w:rsid w:val="00880761"/>
    <w:rsid w:val="008C645D"/>
    <w:rsid w:val="008D6F19"/>
    <w:rsid w:val="00906C91"/>
    <w:rsid w:val="00917031"/>
    <w:rsid w:val="009305D4"/>
    <w:rsid w:val="009328EE"/>
    <w:rsid w:val="009379F3"/>
    <w:rsid w:val="009647A7"/>
    <w:rsid w:val="00A062EB"/>
    <w:rsid w:val="00A22963"/>
    <w:rsid w:val="00A54978"/>
    <w:rsid w:val="00A62D98"/>
    <w:rsid w:val="00A81B4D"/>
    <w:rsid w:val="00AA4FB9"/>
    <w:rsid w:val="00B6605A"/>
    <w:rsid w:val="00BA1809"/>
    <w:rsid w:val="00BD530D"/>
    <w:rsid w:val="00CA5D8E"/>
    <w:rsid w:val="00CF1AF1"/>
    <w:rsid w:val="00D26BCB"/>
    <w:rsid w:val="00D759A8"/>
    <w:rsid w:val="00D938C0"/>
    <w:rsid w:val="00E10E20"/>
    <w:rsid w:val="00E26063"/>
    <w:rsid w:val="00E30716"/>
    <w:rsid w:val="00ED1509"/>
    <w:rsid w:val="00F32306"/>
    <w:rsid w:val="00F84DEB"/>
    <w:rsid w:val="00F9732A"/>
    <w:rsid w:val="00FC0AC6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7FEC97-A170-4C88-BADC-FE76920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0"/>
      <w:jc w:val="center"/>
      <w:outlineLvl w:val="0"/>
    </w:pPr>
    <w:rPr>
      <w:rFonts w:ascii="Arial" w:hAnsi="Arial" w:cs="Arial"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rFonts w:ascii="Arial" w:hAnsi="Arial" w:cs="Arial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ind w:left="-1080"/>
      <w:outlineLvl w:val="2"/>
    </w:pPr>
    <w:rPr>
      <w:rFonts w:ascii="Arial" w:hAnsi="Arial" w:cs="Arial"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ind w:left="-1080"/>
      <w:outlineLvl w:val="3"/>
    </w:pPr>
    <w:rPr>
      <w:rFonts w:ascii="Arial Black" w:hAnsi="Arial Black" w:cs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-1080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-1080"/>
      <w:outlineLvl w:val="5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080"/>
      <w:jc w:val="center"/>
    </w:pPr>
    <w:rPr>
      <w:rFonts w:ascii="Arial" w:hAnsi="Arial" w:cs="Arial"/>
      <w:color w:val="333399"/>
      <w:sz w:val="32"/>
    </w:rPr>
  </w:style>
  <w:style w:type="paragraph" w:styleId="BodyTextIndent">
    <w:name w:val="Body Text Indent"/>
    <w:basedOn w:val="Normal"/>
    <w:semiHidden/>
    <w:pPr>
      <w:ind w:left="-1080"/>
    </w:pPr>
    <w:rPr>
      <w:rFonts w:ascii="Arial" w:hAnsi="Arial" w:cs="Arial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5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55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5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51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mfairweather@headwaysuffol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dwaysuffolk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Form</Template>
  <TotalTime>64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Links>
    <vt:vector size="6" baseType="variant">
      <vt:variant>
        <vt:i4>3473482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Settings\HEADWAY\My Documents\My Pictures\Headway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Headway Suffolk</dc:creator>
  <cp:lastModifiedBy>David Crane</cp:lastModifiedBy>
  <cp:revision>24</cp:revision>
  <cp:lastPrinted>2017-03-13T12:24:00Z</cp:lastPrinted>
  <dcterms:created xsi:type="dcterms:W3CDTF">2017-03-09T07:53:00Z</dcterms:created>
  <dcterms:modified xsi:type="dcterms:W3CDTF">2021-08-04T08:54:00Z</dcterms:modified>
</cp:coreProperties>
</file>